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0007E" w14:textId="39EF653E" w:rsidR="00152013" w:rsidRDefault="00152013" w:rsidP="00152013">
      <w:pPr>
        <w:snapToGrid w:val="0"/>
        <w:spacing w:after="120"/>
        <w:ind w:firstLineChars="100" w:firstLine="220"/>
        <w:rPr>
          <w:rFonts w:asciiTheme="minorHAnsi" w:eastAsia="ＭＳ ゴシック" w:hAnsiTheme="minorHAnsi"/>
          <w:sz w:val="22"/>
          <w:szCs w:val="22"/>
        </w:rPr>
      </w:pPr>
      <w:r>
        <w:rPr>
          <w:rFonts w:asciiTheme="minorHAnsi" w:eastAsia="ＭＳ ゴシック" w:hAnsiTheme="minorHAnsi" w:hint="eastAsia"/>
          <w:sz w:val="22"/>
          <w:szCs w:val="22"/>
        </w:rPr>
        <w:t>提出先：</w:t>
      </w:r>
      <w:r>
        <w:rPr>
          <w:rFonts w:asciiTheme="minorHAnsi" w:eastAsia="ＭＳ ゴシック" w:hAnsiTheme="minorHAnsi" w:hint="eastAsia"/>
          <w:sz w:val="22"/>
          <w:szCs w:val="22"/>
        </w:rPr>
        <w:t>ELEC</w:t>
      </w:r>
      <w:r>
        <w:rPr>
          <w:rFonts w:asciiTheme="minorHAnsi" w:eastAsia="ＭＳ ゴシック" w:hAnsiTheme="minorHAnsi" w:hint="eastAsia"/>
          <w:sz w:val="22"/>
          <w:szCs w:val="22"/>
        </w:rPr>
        <w:t>研修申込サイト</w:t>
      </w:r>
      <w:proofErr w:type="spellStart"/>
      <w:r>
        <w:rPr>
          <w:rFonts w:asciiTheme="minorHAnsi" w:eastAsia="ＭＳ ゴシック" w:hAnsiTheme="minorHAnsi" w:hint="eastAsia"/>
          <w:sz w:val="22"/>
          <w:szCs w:val="22"/>
        </w:rPr>
        <w:t>manaable</w:t>
      </w:r>
      <w:proofErr w:type="spellEnd"/>
      <w:r>
        <w:rPr>
          <w:rFonts w:asciiTheme="minorHAnsi" w:eastAsia="ＭＳ ゴシック" w:hAnsiTheme="minorHAnsi" w:hint="eastAsia"/>
          <w:sz w:val="22"/>
          <w:szCs w:val="22"/>
        </w:rPr>
        <w:t xml:space="preserve"> </w:t>
      </w:r>
      <w:r w:rsidRPr="00152013">
        <w:t xml:space="preserve"> </w:t>
      </w:r>
      <w:r>
        <w:rPr>
          <w:rFonts w:hint="eastAsia"/>
        </w:rPr>
        <w:t>(</w:t>
      </w:r>
      <w:hyperlink r:id="rId7" w:history="1">
        <w:r w:rsidRPr="003B2890">
          <w:rPr>
            <w:rStyle w:val="ad"/>
            <w:rFonts w:asciiTheme="minorHAnsi" w:eastAsia="ＭＳ ゴシック" w:hAnsiTheme="minorHAnsi"/>
            <w:sz w:val="22"/>
            <w:szCs w:val="22"/>
          </w:rPr>
          <w:t>https://elec.manaable.com</w:t>
        </w:r>
      </w:hyperlink>
      <w:r>
        <w:rPr>
          <w:rFonts w:asciiTheme="minorHAnsi" w:eastAsia="ＭＳ ゴシック" w:hAnsiTheme="minorHAnsi" w:hint="eastAsia"/>
          <w:sz w:val="22"/>
          <w:szCs w:val="22"/>
        </w:rPr>
        <w:t xml:space="preserve">)   /   </w:t>
      </w:r>
      <w:r w:rsidRPr="00F25EAD">
        <w:rPr>
          <w:rFonts w:asciiTheme="minorHAnsi" w:eastAsia="ＭＳ ゴシック" w:hAnsiTheme="minorHAnsi"/>
          <w:sz w:val="22"/>
          <w:szCs w:val="22"/>
        </w:rPr>
        <w:t xml:space="preserve">mail : </w:t>
      </w:r>
      <w:hyperlink r:id="rId8" w:history="1">
        <w:r w:rsidRPr="003B2890">
          <w:rPr>
            <w:rStyle w:val="ad"/>
            <w:rFonts w:asciiTheme="minorHAnsi" w:eastAsia="ＭＳ ゴシック" w:hAnsiTheme="minorHAnsi" w:hint="eastAsia"/>
            <w:sz w:val="22"/>
            <w:szCs w:val="22"/>
          </w:rPr>
          <w:t>kenshu</w:t>
        </w:r>
        <w:r w:rsidRPr="003B2890">
          <w:rPr>
            <w:rStyle w:val="ad"/>
            <w:rFonts w:asciiTheme="minorHAnsi" w:eastAsia="ＭＳ ゴシック" w:hAnsiTheme="minorHAnsi"/>
            <w:sz w:val="22"/>
            <w:szCs w:val="22"/>
          </w:rPr>
          <w:t>@elec.or.jp</w:t>
        </w:r>
      </w:hyperlink>
    </w:p>
    <w:p w14:paraId="6FE8A467" w14:textId="1C85CD41" w:rsidR="008B4D49" w:rsidRPr="00B82A3F" w:rsidRDefault="00A41C6D" w:rsidP="008B4D49">
      <w:pPr>
        <w:adjustRightInd w:val="0"/>
        <w:snapToGrid w:val="0"/>
        <w:spacing w:after="120"/>
        <w:jc w:val="center"/>
        <w:rPr>
          <w:rFonts w:ascii="ＭＳ ゴシック" w:eastAsia="ＭＳ ゴシック" w:hAnsi="ＭＳ ゴシック"/>
          <w:sz w:val="44"/>
          <w:szCs w:val="44"/>
          <w:shd w:val="pct15" w:color="auto" w:fill="FFFFFF"/>
        </w:rPr>
      </w:pPr>
      <w:r w:rsidRPr="00B82A3F">
        <w:rPr>
          <w:rFonts w:ascii="ＭＳ ゴシック" w:eastAsia="ＭＳ ゴシック" w:hAnsi="ＭＳ ゴシック" w:hint="eastAsia"/>
          <w:sz w:val="44"/>
          <w:szCs w:val="44"/>
          <w:shd w:val="pct15" w:color="auto" w:fill="FFFFFF"/>
        </w:rPr>
        <w:t>ELEC英語教育研修会</w:t>
      </w:r>
      <w:r w:rsidR="00F25EAD" w:rsidRPr="00B82A3F">
        <w:rPr>
          <w:rFonts w:ascii="ＭＳ ゴシック" w:eastAsia="ＭＳ ゴシック" w:hAnsi="ＭＳ ゴシック" w:hint="eastAsia"/>
          <w:sz w:val="44"/>
          <w:szCs w:val="44"/>
          <w:shd w:val="pct15" w:color="auto" w:fill="FFFFFF"/>
        </w:rPr>
        <w:t xml:space="preserve"> </w:t>
      </w:r>
      <w:r w:rsidR="00CF46EC" w:rsidRPr="00B82A3F">
        <w:rPr>
          <w:rFonts w:ascii="ＭＳ ゴシック" w:eastAsia="ＭＳ ゴシック" w:hAnsi="ＭＳ ゴシック" w:hint="eastAsia"/>
          <w:sz w:val="44"/>
          <w:szCs w:val="44"/>
          <w:shd w:val="pct15" w:color="auto" w:fill="FFFFFF"/>
        </w:rPr>
        <w:t>学生支援制度</w:t>
      </w:r>
    </w:p>
    <w:p w14:paraId="4AF7FA7B" w14:textId="77777777" w:rsidR="00770D25" w:rsidRPr="00B82A3F" w:rsidRDefault="008B4D49" w:rsidP="008B4D49">
      <w:pPr>
        <w:adjustRightInd w:val="0"/>
        <w:snapToGrid w:val="0"/>
        <w:spacing w:after="120"/>
        <w:jc w:val="center"/>
        <w:rPr>
          <w:rFonts w:ascii="ＭＳ ゴシック" w:eastAsia="ＭＳ ゴシック" w:hAnsi="ＭＳ ゴシック"/>
          <w:sz w:val="48"/>
          <w:szCs w:val="48"/>
          <w:shd w:val="pct15" w:color="auto" w:fill="FFFFFF"/>
        </w:rPr>
      </w:pPr>
      <w:r w:rsidRPr="00B82A3F">
        <w:rPr>
          <w:rFonts w:ascii="ＭＳ ゴシック" w:eastAsia="ＭＳ ゴシック" w:hAnsi="ＭＳ ゴシック" w:hint="eastAsia"/>
          <w:sz w:val="48"/>
          <w:szCs w:val="48"/>
          <w:shd w:val="pct15" w:color="auto" w:fill="FFFFFF"/>
        </w:rPr>
        <w:t>受講</w:t>
      </w:r>
      <w:r w:rsidR="00A41C6D" w:rsidRPr="00B82A3F">
        <w:rPr>
          <w:rFonts w:ascii="ＭＳ ゴシック" w:eastAsia="ＭＳ ゴシック" w:hAnsi="ＭＳ ゴシック" w:hint="eastAsia"/>
          <w:sz w:val="48"/>
          <w:szCs w:val="48"/>
          <w:shd w:val="pct15" w:color="auto" w:fill="FFFFFF"/>
        </w:rPr>
        <w:t>申請書</w:t>
      </w:r>
    </w:p>
    <w:p w14:paraId="26510C4A" w14:textId="591B7803" w:rsidR="00CF46EC" w:rsidRPr="00F25EAD" w:rsidRDefault="00152013" w:rsidP="00152013">
      <w:pPr>
        <w:snapToGrid w:val="0"/>
        <w:spacing w:after="120"/>
        <w:ind w:firstLineChars="100" w:firstLine="16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                                                                                           </w:t>
      </w:r>
      <w:r w:rsidR="00770D25" w:rsidRPr="008B4D49">
        <w:rPr>
          <w:rFonts w:ascii="ＭＳ ゴシック" w:eastAsia="ＭＳ ゴシック" w:hAnsi="ＭＳ ゴシック"/>
          <w:sz w:val="16"/>
          <w:szCs w:val="16"/>
        </w:rPr>
        <w:t>提出日</w:t>
      </w:r>
      <w:r w:rsidR="00F25EAD" w:rsidRPr="008B4D49">
        <w:rPr>
          <w:rFonts w:ascii="ＭＳ ゴシック" w:eastAsia="ＭＳ ゴシック" w:hAnsi="ＭＳ ゴシック" w:hint="eastAsia"/>
          <w:sz w:val="16"/>
          <w:szCs w:val="16"/>
        </w:rPr>
        <w:t>:</w:t>
      </w:r>
      <w:r w:rsidR="00770D25" w:rsidRPr="008B4D49">
        <w:rPr>
          <w:rFonts w:ascii="ＭＳ ゴシック" w:eastAsia="ＭＳ ゴシック" w:hAnsi="ＭＳ ゴシック"/>
          <w:sz w:val="16"/>
          <w:szCs w:val="16"/>
        </w:rPr>
        <w:t xml:space="preserve">　　</w:t>
      </w:r>
      <w:r w:rsidR="008B4D49">
        <w:rPr>
          <w:rFonts w:ascii="ＭＳ ゴシック" w:eastAsia="ＭＳ ゴシック" w:hAnsi="ＭＳ ゴシック"/>
          <w:sz w:val="16"/>
          <w:szCs w:val="16"/>
        </w:rPr>
        <w:t xml:space="preserve">　</w:t>
      </w:r>
      <w:r w:rsidR="00770D25" w:rsidRPr="008B4D49">
        <w:rPr>
          <w:rFonts w:ascii="ＭＳ ゴシック" w:eastAsia="ＭＳ ゴシック" w:hAnsi="ＭＳ ゴシック"/>
          <w:sz w:val="16"/>
          <w:szCs w:val="16"/>
        </w:rPr>
        <w:t xml:space="preserve">　/</w:t>
      </w:r>
      <w:r w:rsidR="00F25EAD" w:rsidRPr="008B4D49">
        <w:rPr>
          <w:rFonts w:ascii="ＭＳ ゴシック" w:eastAsia="ＭＳ ゴシック" w:hAnsi="ＭＳ ゴシック"/>
          <w:sz w:val="16"/>
          <w:szCs w:val="16"/>
        </w:rPr>
        <w:t xml:space="preserve">　</w:t>
      </w:r>
      <w:r w:rsidR="008B4D49">
        <w:rPr>
          <w:rFonts w:ascii="ＭＳ ゴシック" w:eastAsia="ＭＳ ゴシック" w:hAnsi="ＭＳ ゴシック"/>
          <w:sz w:val="16"/>
          <w:szCs w:val="16"/>
        </w:rPr>
        <w:t xml:space="preserve">　</w:t>
      </w:r>
      <w:r w:rsidR="00770D25" w:rsidRPr="008B4D49">
        <w:rPr>
          <w:rFonts w:ascii="ＭＳ ゴシック" w:eastAsia="ＭＳ ゴシック" w:hAnsi="ＭＳ ゴシック"/>
          <w:sz w:val="16"/>
          <w:szCs w:val="16"/>
        </w:rPr>
        <w:t xml:space="preserve">　/</w:t>
      </w:r>
    </w:p>
    <w:tbl>
      <w:tblPr>
        <w:tblStyle w:val="a3"/>
        <w:tblW w:w="10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344"/>
        <w:gridCol w:w="652"/>
        <w:gridCol w:w="2126"/>
        <w:gridCol w:w="709"/>
        <w:gridCol w:w="12"/>
        <w:gridCol w:w="1418"/>
        <w:gridCol w:w="838"/>
        <w:gridCol w:w="709"/>
        <w:gridCol w:w="2443"/>
      </w:tblGrid>
      <w:tr w:rsidR="00103C1D" w:rsidRPr="00C97230" w14:paraId="371A42D6" w14:textId="77777777" w:rsidTr="00A65539">
        <w:trPr>
          <w:trHeight w:hRule="exact" w:val="295"/>
          <w:jc w:val="center"/>
        </w:trPr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0E5130ED" w14:textId="77777777" w:rsidR="007E6D18" w:rsidRPr="00C6377E" w:rsidRDefault="007E6D18" w:rsidP="006417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641770"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BCEB6DB" w14:textId="77777777" w:rsidR="007E6D18" w:rsidRPr="00C97230" w:rsidRDefault="007E6D18" w:rsidP="00D83D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449E9B2" w14:textId="77777777" w:rsidR="007E6D18" w:rsidRPr="00C6377E" w:rsidRDefault="007E6D18" w:rsidP="00103C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5420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14:paraId="429707FD" w14:textId="77777777" w:rsidR="007E6D18" w:rsidRPr="00C97230" w:rsidRDefault="007E6D18" w:rsidP="00D83DF9">
            <w:pPr>
              <w:rPr>
                <w:rFonts w:asciiTheme="majorEastAsia" w:eastAsiaTheme="majorEastAsia" w:hAnsiTheme="majorEastAsia"/>
              </w:rPr>
            </w:pPr>
          </w:p>
        </w:tc>
      </w:tr>
      <w:tr w:rsidR="00A65539" w:rsidRPr="00C97230" w14:paraId="01884EA2" w14:textId="77777777" w:rsidTr="00D57DFB">
        <w:trPr>
          <w:trHeight w:hRule="exact" w:val="553"/>
          <w:jc w:val="center"/>
        </w:trPr>
        <w:tc>
          <w:tcPr>
            <w:tcW w:w="1344" w:type="dxa"/>
            <w:vMerge/>
            <w:textDirection w:val="tbRlV"/>
          </w:tcPr>
          <w:p w14:paraId="0582E1FD" w14:textId="77777777" w:rsidR="007E6D18" w:rsidRPr="00C97230" w:rsidRDefault="007E6D18" w:rsidP="001E15D4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dotted" w:sz="4" w:space="0" w:color="auto"/>
            </w:tcBorders>
            <w:vAlign w:val="center"/>
          </w:tcPr>
          <w:p w14:paraId="09245D03" w14:textId="77777777" w:rsidR="007E6D18" w:rsidRPr="00C97230" w:rsidRDefault="007E6D18" w:rsidP="000127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extDirection w:val="tbRlV"/>
          </w:tcPr>
          <w:p w14:paraId="5310F51C" w14:textId="77777777" w:rsidR="007E6D18" w:rsidRPr="00C97230" w:rsidRDefault="007E6D18" w:rsidP="001E15D4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20" w:type="dxa"/>
            <w:gridSpan w:val="5"/>
            <w:tcBorders>
              <w:top w:val="dotted" w:sz="4" w:space="0" w:color="auto"/>
            </w:tcBorders>
          </w:tcPr>
          <w:p w14:paraId="4C9815C7" w14:textId="77777777" w:rsidR="007E6D18" w:rsidRPr="005A6650" w:rsidRDefault="00C97230" w:rsidP="00D57DFB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5A6650">
              <w:rPr>
                <w:rFonts w:asciiTheme="minorHAnsi" w:eastAsiaTheme="majorEastAsia" w:hAnsiTheme="majorEastAsia"/>
                <w:sz w:val="18"/>
                <w:szCs w:val="18"/>
              </w:rPr>
              <w:t>〒</w:t>
            </w:r>
          </w:p>
        </w:tc>
      </w:tr>
      <w:tr w:rsidR="007E6D18" w:rsidRPr="00C97230" w14:paraId="0061B8C2" w14:textId="77777777" w:rsidTr="00D57DFB">
        <w:trPr>
          <w:trHeight w:hRule="exact" w:val="548"/>
          <w:jc w:val="center"/>
        </w:trPr>
        <w:tc>
          <w:tcPr>
            <w:tcW w:w="1344" w:type="dxa"/>
            <w:vAlign w:val="center"/>
          </w:tcPr>
          <w:p w14:paraId="653D606F" w14:textId="77777777" w:rsidR="007E6D18" w:rsidRPr="00C6377E" w:rsidRDefault="007E6D18" w:rsidP="006417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3487" w:type="dxa"/>
            <w:gridSpan w:val="3"/>
            <w:tcBorders>
              <w:right w:val="single" w:sz="4" w:space="0" w:color="auto"/>
            </w:tcBorders>
          </w:tcPr>
          <w:p w14:paraId="7EA97C61" w14:textId="77777777" w:rsidR="007E6D18" w:rsidRPr="00727F52" w:rsidRDefault="00727F52" w:rsidP="000127B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727F52">
              <w:rPr>
                <w:rFonts w:asciiTheme="minorHAnsi" w:eastAsiaTheme="minorEastAsia" w:hAnsiTheme="minorHAnsi"/>
                <w:sz w:val="18"/>
                <w:szCs w:val="18"/>
              </w:rPr>
              <w:t>TEL</w:t>
            </w:r>
            <w:r w:rsidR="007240AD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－　　　　　　－</w:t>
            </w:r>
          </w:p>
        </w:tc>
        <w:tc>
          <w:tcPr>
            <w:tcW w:w="5420" w:type="dxa"/>
            <w:gridSpan w:val="5"/>
            <w:tcBorders>
              <w:left w:val="single" w:sz="4" w:space="0" w:color="auto"/>
            </w:tcBorders>
          </w:tcPr>
          <w:p w14:paraId="47159CC9" w14:textId="77777777" w:rsidR="007E6D18" w:rsidRPr="005A6650" w:rsidRDefault="00FA1D92" w:rsidP="007E6D18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5A6650">
              <w:rPr>
                <w:rFonts w:asciiTheme="minorHAnsi" w:eastAsiaTheme="majorEastAsia" w:hAnsiTheme="minorHAnsi"/>
                <w:sz w:val="18"/>
                <w:szCs w:val="18"/>
              </w:rPr>
              <w:t>E-mail</w:t>
            </w:r>
            <w:r w:rsidR="009D2E8E" w:rsidRPr="005A6650">
              <w:rPr>
                <w:rFonts w:asciiTheme="minorHAnsi" w:eastAsiaTheme="majorEastAsia" w:hAnsiTheme="majorEastAsia"/>
                <w:sz w:val="18"/>
                <w:szCs w:val="18"/>
              </w:rPr>
              <w:t xml:space="preserve">　　　　　　　　　　　　　　＠</w:t>
            </w:r>
          </w:p>
          <w:p w14:paraId="232C9520" w14:textId="77777777" w:rsidR="007E6D18" w:rsidRPr="005A6650" w:rsidRDefault="00770D25" w:rsidP="007E6D18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5A6650">
              <w:rPr>
                <w:rFonts w:asciiTheme="minorHAnsi" w:eastAsiaTheme="majorEastAsia" w:hAnsiTheme="minorHAnsi"/>
                <w:sz w:val="18"/>
                <w:szCs w:val="18"/>
              </w:rPr>
              <w:t xml:space="preserve">                             </w:t>
            </w:r>
          </w:p>
        </w:tc>
      </w:tr>
      <w:tr w:rsidR="00CF46EC" w:rsidRPr="00C97230" w14:paraId="29211817" w14:textId="77777777" w:rsidTr="00305217">
        <w:trPr>
          <w:cantSplit/>
          <w:trHeight w:hRule="exact" w:val="853"/>
          <w:jc w:val="center"/>
        </w:trPr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98C92" w14:textId="77777777" w:rsidR="00CF46EC" w:rsidRPr="00C6377E" w:rsidRDefault="00CF46EC" w:rsidP="006417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大学名</w:t>
            </w:r>
          </w:p>
        </w:tc>
        <w:tc>
          <w:tcPr>
            <w:tcW w:w="8907" w:type="dxa"/>
            <w:gridSpan w:val="8"/>
            <w:tcBorders>
              <w:bottom w:val="nil"/>
            </w:tcBorders>
            <w:vAlign w:val="center"/>
          </w:tcPr>
          <w:p w14:paraId="63928951" w14:textId="77777777" w:rsidR="00946A0C" w:rsidRPr="00E6097C" w:rsidRDefault="00946A0C" w:rsidP="00946A0C">
            <w:pPr>
              <w:widowControl/>
              <w:ind w:firstLineChars="900" w:firstLine="1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097C">
              <w:rPr>
                <w:rFonts w:asciiTheme="minorHAnsi" w:eastAsiaTheme="majorEastAsia" w:hAnsiTheme="minorHAnsi"/>
                <w:sz w:val="20"/>
                <w:szCs w:val="20"/>
              </w:rPr>
              <w:t xml:space="preserve">　　　　　　　　　</w:t>
            </w:r>
            <w:r w:rsidR="00A83ABE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学部　　　　　　　　学科　　</w:t>
            </w:r>
            <w:r w:rsidR="00A83AB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年）</w:t>
            </w:r>
          </w:p>
          <w:p w14:paraId="07AACD35" w14:textId="77777777" w:rsidR="00F868D6" w:rsidRPr="00E6097C" w:rsidRDefault="00946A0C" w:rsidP="00946A0C">
            <w:pPr>
              <w:widowControl/>
              <w:ind w:firstLineChars="900" w:firstLine="180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E6097C">
              <w:rPr>
                <w:rFonts w:asciiTheme="minorEastAsia" w:eastAsiaTheme="minorEastAsia" w:hAnsiTheme="minorEastAsia"/>
                <w:sz w:val="20"/>
                <w:szCs w:val="20"/>
              </w:rPr>
              <w:t xml:space="preserve">大学　　　　　　　　</w:t>
            </w:r>
            <w:r w:rsidR="00F868D6" w:rsidRPr="00E6097C">
              <w:rPr>
                <w:rFonts w:asciiTheme="minorEastAsia" w:eastAsiaTheme="minorEastAsia" w:hAnsiTheme="minorEastAsia"/>
                <w:sz w:val="20"/>
                <w:szCs w:val="20"/>
              </w:rPr>
              <w:t xml:space="preserve">大学院　　　　　　　専攻　　　</w:t>
            </w:r>
            <w:r w:rsidRPr="00E6097C">
              <w:rPr>
                <w:rFonts w:asciiTheme="minorEastAsia" w:eastAsiaTheme="minorEastAsia" w:hAnsiTheme="minorEastAsia"/>
                <w:sz w:val="20"/>
                <w:szCs w:val="20"/>
              </w:rPr>
              <w:t>在学・</w:t>
            </w:r>
            <w:r w:rsidR="00305217" w:rsidRPr="00E6097C">
              <w:rPr>
                <w:rFonts w:asciiTheme="minorEastAsia" w:eastAsiaTheme="minorEastAsia" w:hAnsiTheme="minorEastAsia"/>
                <w:sz w:val="20"/>
                <w:szCs w:val="20"/>
              </w:rPr>
              <w:t>卒業・修了</w:t>
            </w:r>
          </w:p>
          <w:p w14:paraId="3E8F297E" w14:textId="77777777" w:rsidR="00BE29C5" w:rsidRPr="00BE29C5" w:rsidRDefault="00BE29C5" w:rsidP="00F868D6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537AC4E" w14:textId="77777777" w:rsidR="00CF46EC" w:rsidRPr="00C97230" w:rsidRDefault="00CF46EC" w:rsidP="00F868D6">
            <w:pPr>
              <w:widowControl/>
              <w:rPr>
                <w:rFonts w:asciiTheme="majorEastAsia" w:eastAsiaTheme="majorEastAsia" w:hAnsiTheme="majorEastAsia"/>
              </w:rPr>
            </w:pPr>
          </w:p>
          <w:p w14:paraId="13D9E489" w14:textId="77777777" w:rsidR="00CF46EC" w:rsidRPr="00C97230" w:rsidRDefault="00CF46EC" w:rsidP="00F868D6">
            <w:pPr>
              <w:rPr>
                <w:rFonts w:asciiTheme="majorEastAsia" w:eastAsiaTheme="majorEastAsia" w:hAnsiTheme="majorEastAsia"/>
              </w:rPr>
            </w:pPr>
            <w:r w:rsidRPr="00C97230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2A758F" w:rsidRPr="00C97230" w14:paraId="5529EFCA" w14:textId="77777777" w:rsidTr="00F868D6">
        <w:trPr>
          <w:trHeight w:hRule="exact" w:val="553"/>
          <w:jc w:val="center"/>
        </w:trPr>
        <w:tc>
          <w:tcPr>
            <w:tcW w:w="13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5E64C" w14:textId="77777777" w:rsidR="002A758F" w:rsidRPr="00C6377E" w:rsidRDefault="002A758F" w:rsidP="00D57DF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377E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D76F" w14:textId="77777777" w:rsidR="002A758F" w:rsidRPr="00E6097C" w:rsidRDefault="002A758F" w:rsidP="002A758F">
            <w:pPr>
              <w:ind w:firstLineChars="400" w:firstLine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09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年　</w:t>
            </w:r>
            <w:r w:rsidR="00F868D6" w:rsidRPr="00E609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E609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月　　　日（　　　才）</w:t>
            </w:r>
          </w:p>
          <w:p w14:paraId="01D5B7D6" w14:textId="77777777" w:rsidR="002A758F" w:rsidRPr="00C97230" w:rsidRDefault="002A758F" w:rsidP="002A758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F9D" w14:textId="77777777" w:rsidR="002A758F" w:rsidRPr="00C6377E" w:rsidRDefault="002A758F" w:rsidP="006B0D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377E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希望校種</w:t>
            </w:r>
          </w:p>
          <w:p w14:paraId="6167770D" w14:textId="77777777" w:rsidR="002A758F" w:rsidRPr="00C97230" w:rsidRDefault="002A758F" w:rsidP="002A758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F18CB" w14:textId="77777777" w:rsidR="002A758F" w:rsidRPr="00E6097C" w:rsidRDefault="002A758F" w:rsidP="007240AD">
            <w:pPr>
              <w:ind w:left="87"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097C">
              <w:rPr>
                <w:rFonts w:asciiTheme="minorEastAsia" w:eastAsiaTheme="minorEastAsia" w:hAnsiTheme="minorEastAsia"/>
                <w:sz w:val="18"/>
                <w:szCs w:val="18"/>
              </w:rPr>
              <w:t>小学校　・　中学校　・　高等学校</w:t>
            </w:r>
          </w:p>
          <w:p w14:paraId="4A77133D" w14:textId="77777777" w:rsidR="002A758F" w:rsidRPr="00C97230" w:rsidRDefault="002A758F" w:rsidP="00C972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758F" w:rsidRPr="00C97230" w14:paraId="36CDFBBE" w14:textId="77777777" w:rsidTr="002A758F">
        <w:trPr>
          <w:cantSplit/>
          <w:trHeight w:hRule="exact" w:val="986"/>
          <w:jc w:val="center"/>
        </w:trPr>
        <w:tc>
          <w:tcPr>
            <w:tcW w:w="13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F00D" w14:textId="77777777" w:rsidR="002A758F" w:rsidRPr="00C6377E" w:rsidRDefault="002A758F" w:rsidP="000B2DE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希望講座</w:t>
            </w:r>
          </w:p>
          <w:p w14:paraId="0465EA22" w14:textId="77777777" w:rsidR="006B0D6F" w:rsidRPr="00C6377E" w:rsidRDefault="006B0D6F" w:rsidP="000B2DEA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6377E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  <w:r w:rsidR="00305217" w:rsidRPr="00C6377E">
              <w:rPr>
                <w:rFonts w:asciiTheme="majorEastAsia" w:eastAsiaTheme="majorEastAsia" w:hAnsiTheme="majorEastAsia" w:hint="eastAsia"/>
                <w:sz w:val="14"/>
                <w:szCs w:val="14"/>
              </w:rPr>
              <w:t>講座コードと</w:t>
            </w:r>
          </w:p>
          <w:p w14:paraId="54D3D1CC" w14:textId="77777777" w:rsidR="00305217" w:rsidRPr="003A5108" w:rsidRDefault="003A5108" w:rsidP="000B2DEA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6377E">
              <w:rPr>
                <w:rFonts w:asciiTheme="majorEastAsia" w:eastAsiaTheme="majorEastAsia" w:hAnsiTheme="majorEastAsia" w:hint="eastAsia"/>
                <w:sz w:val="14"/>
                <w:szCs w:val="14"/>
              </w:rPr>
              <w:t>日付</w:t>
            </w:r>
            <w:r w:rsidR="006B0D6F" w:rsidRPr="00C6377E">
              <w:rPr>
                <w:rFonts w:asciiTheme="majorEastAsia" w:eastAsiaTheme="majorEastAsia" w:hAnsiTheme="majorEastAsia" w:hint="eastAsia"/>
                <w:sz w:val="14"/>
                <w:szCs w:val="14"/>
              </w:rPr>
              <w:t>を記入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68D5" w14:textId="77777777" w:rsidR="002A758F" w:rsidRPr="00C6377E" w:rsidRDefault="002A758F" w:rsidP="0064177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第一希望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9888" w14:textId="77777777" w:rsidR="002A758F" w:rsidRPr="00727F52" w:rsidRDefault="002A758F" w:rsidP="009D2E8E">
            <w:pPr>
              <w:snapToGrid w:val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27F52">
              <w:rPr>
                <w:rFonts w:asciiTheme="minorHAnsi" w:eastAsiaTheme="minorEastAsia" w:hAnsiTheme="minorEastAsia"/>
                <w:sz w:val="20"/>
                <w:szCs w:val="20"/>
              </w:rPr>
              <w:t>Ａ</w:t>
            </w:r>
          </w:p>
          <w:p w14:paraId="3BA67B7D" w14:textId="77777777" w:rsidR="002A758F" w:rsidRPr="00727F52" w:rsidRDefault="002A758F" w:rsidP="009D2E8E">
            <w:pPr>
              <w:snapToGrid w:val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27F52">
              <w:rPr>
                <w:rFonts w:asciiTheme="minorHAnsi" w:eastAsiaTheme="minorEastAsia" w:hAnsiTheme="minorEastAsia"/>
                <w:sz w:val="20"/>
                <w:szCs w:val="20"/>
              </w:rPr>
              <w:t xml:space="preserve">Ｂ　　（　　</w:t>
            </w:r>
            <w:r w:rsidRPr="00727F52">
              <w:rPr>
                <w:rFonts w:asciiTheme="minorHAnsi" w:eastAsiaTheme="minorEastAsia" w:hAnsiTheme="minorHAnsi"/>
                <w:sz w:val="20"/>
                <w:szCs w:val="20"/>
              </w:rPr>
              <w:t>/</w:t>
            </w:r>
            <w:r w:rsidRPr="00727F52">
              <w:rPr>
                <w:rFonts w:asciiTheme="minorHAnsi" w:eastAsiaTheme="minorEastAsia" w:hAnsiTheme="minorEastAsia"/>
                <w:sz w:val="20"/>
                <w:szCs w:val="20"/>
              </w:rPr>
              <w:t xml:space="preserve">　　）</w:t>
            </w:r>
          </w:p>
          <w:p w14:paraId="7CDC3B54" w14:textId="77777777" w:rsidR="002A758F" w:rsidRPr="00E6097C" w:rsidRDefault="002A758F" w:rsidP="009D2E8E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7F52">
              <w:rPr>
                <w:rFonts w:asciiTheme="minorHAnsi" w:eastAsiaTheme="minorEastAsia" w:hAnsiTheme="minorEastAsia"/>
                <w:sz w:val="20"/>
                <w:szCs w:val="20"/>
              </w:rPr>
              <w:t>Ｃ</w:t>
            </w:r>
          </w:p>
          <w:p w14:paraId="27DD0C50" w14:textId="77777777" w:rsidR="002A758F" w:rsidRPr="00C97230" w:rsidRDefault="002A758F" w:rsidP="009D2E8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A35" w14:textId="77777777" w:rsidR="002A758F" w:rsidRPr="00C6377E" w:rsidRDefault="002A758F" w:rsidP="0064177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77E">
              <w:rPr>
                <w:rFonts w:asciiTheme="majorEastAsia" w:eastAsiaTheme="majorEastAsia" w:hAnsiTheme="majorEastAsia"/>
                <w:sz w:val="20"/>
                <w:szCs w:val="20"/>
              </w:rPr>
              <w:t>第</w:t>
            </w:r>
            <w:r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>二希望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898" w14:textId="77777777" w:rsidR="002A758F" w:rsidRPr="00E6097C" w:rsidRDefault="002A758F" w:rsidP="006E401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097C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</w:p>
          <w:p w14:paraId="312013EE" w14:textId="77777777" w:rsidR="002A758F" w:rsidRPr="00E6097C" w:rsidRDefault="002A758F" w:rsidP="006E401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097C">
              <w:rPr>
                <w:rFonts w:asciiTheme="minorEastAsia" w:eastAsiaTheme="minorEastAsia" w:hAnsiTheme="minorEastAsia" w:hint="eastAsia"/>
                <w:sz w:val="20"/>
                <w:szCs w:val="20"/>
              </w:rPr>
              <w:t>Ｂ　　（　　/　　）</w:t>
            </w:r>
          </w:p>
          <w:p w14:paraId="36A95A98" w14:textId="77777777" w:rsidR="002A758F" w:rsidRPr="00E6097C" w:rsidRDefault="002A758F" w:rsidP="006E401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097C">
              <w:rPr>
                <w:rFonts w:asciiTheme="minorEastAsia" w:eastAsiaTheme="minorEastAsia" w:hAnsiTheme="minorEastAsia" w:hint="eastAsia"/>
                <w:sz w:val="20"/>
                <w:szCs w:val="20"/>
              </w:rPr>
              <w:t>Ｃ</w:t>
            </w:r>
          </w:p>
          <w:p w14:paraId="1A05377D" w14:textId="77777777" w:rsidR="002A758F" w:rsidRPr="00DA5D06" w:rsidRDefault="002A758F" w:rsidP="006E40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67B6" w14:textId="77777777" w:rsidR="002A758F" w:rsidRPr="00C6377E" w:rsidRDefault="002A758F" w:rsidP="00EB07C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77E">
              <w:rPr>
                <w:rFonts w:asciiTheme="majorEastAsia" w:eastAsiaTheme="majorEastAsia" w:hAnsiTheme="majorEastAsia"/>
                <w:sz w:val="20"/>
                <w:szCs w:val="20"/>
              </w:rPr>
              <w:t>第三</w:t>
            </w:r>
            <w:r w:rsidRPr="00C6377E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D9EE2" w14:textId="77777777" w:rsidR="002A758F" w:rsidRPr="00E6097C" w:rsidRDefault="002A758F" w:rsidP="006E401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097C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</w:p>
          <w:p w14:paraId="6CD54846" w14:textId="77777777" w:rsidR="002A758F" w:rsidRPr="00E6097C" w:rsidRDefault="002A758F" w:rsidP="006E401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097C">
              <w:rPr>
                <w:rFonts w:asciiTheme="minorEastAsia" w:eastAsiaTheme="minorEastAsia" w:hAnsiTheme="minorEastAsia" w:hint="eastAsia"/>
                <w:sz w:val="20"/>
                <w:szCs w:val="20"/>
              </w:rPr>
              <w:t>Ｂ　　（　　/　　）</w:t>
            </w:r>
          </w:p>
          <w:p w14:paraId="4D428F27" w14:textId="77777777" w:rsidR="002A758F" w:rsidRPr="00E6097C" w:rsidRDefault="002A758F" w:rsidP="006E401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097C">
              <w:rPr>
                <w:rFonts w:asciiTheme="minorEastAsia" w:eastAsiaTheme="minorEastAsia" w:hAnsiTheme="minorEastAsia" w:hint="eastAsia"/>
                <w:sz w:val="20"/>
                <w:szCs w:val="20"/>
              </w:rPr>
              <w:t>Ｃ</w:t>
            </w:r>
          </w:p>
          <w:p w14:paraId="0D7AB066" w14:textId="77777777" w:rsidR="002A758F" w:rsidRPr="00E6097C" w:rsidRDefault="002A758F" w:rsidP="00EB07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37290" w:rsidRPr="00C97230" w14:paraId="0E3A6A6E" w14:textId="77777777" w:rsidTr="00152013">
        <w:trPr>
          <w:trHeight w:hRule="exact" w:val="6589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173F74D4" w14:textId="77777777" w:rsidR="00DA5D06" w:rsidRDefault="00DA5D06" w:rsidP="00DE1D69">
            <w:pPr>
              <w:rPr>
                <w:rFonts w:asciiTheme="minorEastAsia" w:eastAsiaTheme="minorEastAsia" w:hAnsiTheme="minorEastAsia"/>
              </w:rPr>
            </w:pPr>
            <w:r w:rsidRPr="005A6650">
              <w:rPr>
                <w:rFonts w:asciiTheme="minorEastAsia" w:eastAsiaTheme="minorEastAsia" w:hAnsiTheme="minorEastAsia" w:hint="eastAsia"/>
              </w:rPr>
              <w:t>１．この制度を知ったきっかけ　①</w:t>
            </w:r>
            <w:r w:rsidR="007240AD">
              <w:rPr>
                <w:rFonts w:asciiTheme="minorEastAsia" w:eastAsiaTheme="minorEastAsia" w:hAnsiTheme="minorEastAsia" w:hint="eastAsia"/>
              </w:rPr>
              <w:t>学校関係者</w:t>
            </w:r>
            <w:r w:rsidRPr="005A6650">
              <w:rPr>
                <w:rFonts w:asciiTheme="minorEastAsia" w:eastAsiaTheme="minorEastAsia" w:hAnsiTheme="minorEastAsia" w:hint="eastAsia"/>
              </w:rPr>
              <w:t>から　②ＨＰから　③知人から</w:t>
            </w:r>
            <w:r w:rsidR="00C30C79" w:rsidRPr="005A6650">
              <w:rPr>
                <w:rFonts w:asciiTheme="minorEastAsia" w:eastAsiaTheme="minorEastAsia" w:hAnsiTheme="minorEastAsia" w:hint="eastAsia"/>
              </w:rPr>
              <w:t xml:space="preserve">　④その他（　　　　　　　）</w:t>
            </w:r>
          </w:p>
          <w:p w14:paraId="47C98B83" w14:textId="77777777" w:rsidR="00152013" w:rsidRDefault="00152013" w:rsidP="00DE1D69">
            <w:pPr>
              <w:rPr>
                <w:rFonts w:asciiTheme="minorEastAsia" w:eastAsiaTheme="minorEastAsia" w:hAnsiTheme="minorEastAsia"/>
              </w:rPr>
            </w:pPr>
          </w:p>
          <w:p w14:paraId="3A98B36B" w14:textId="54AB397E" w:rsidR="00D37290" w:rsidRPr="005A6650" w:rsidRDefault="00DA5D06" w:rsidP="00DE1D69">
            <w:pPr>
              <w:rPr>
                <w:rFonts w:asciiTheme="minorEastAsia" w:eastAsiaTheme="minorEastAsia" w:hAnsiTheme="minorEastAsia"/>
              </w:rPr>
            </w:pPr>
            <w:r w:rsidRPr="005A6650">
              <w:rPr>
                <w:rFonts w:asciiTheme="minorEastAsia" w:eastAsiaTheme="minorEastAsia" w:hAnsiTheme="minorEastAsia" w:hint="eastAsia"/>
              </w:rPr>
              <w:t xml:space="preserve">２. </w:t>
            </w:r>
            <w:r w:rsidR="00F25EAD">
              <w:rPr>
                <w:rFonts w:asciiTheme="minorEastAsia" w:eastAsiaTheme="minorEastAsia" w:hAnsiTheme="minorEastAsia" w:hint="eastAsia"/>
              </w:rPr>
              <w:t>この研修会でど</w:t>
            </w:r>
            <w:r w:rsidR="00A94854">
              <w:rPr>
                <w:rFonts w:asciiTheme="minorEastAsia" w:eastAsiaTheme="minorEastAsia" w:hAnsiTheme="minorEastAsia" w:hint="eastAsia"/>
              </w:rPr>
              <w:t>のようなことを学びたいと考えていますか。</w:t>
            </w:r>
          </w:p>
          <w:p w14:paraId="0F27E9B7" w14:textId="77777777" w:rsidR="009074E8" w:rsidRPr="005A6650" w:rsidRDefault="009074E8" w:rsidP="00DE1D69">
            <w:pPr>
              <w:rPr>
                <w:rFonts w:asciiTheme="minorEastAsia" w:eastAsiaTheme="minorEastAsia" w:hAnsiTheme="minorEastAsia"/>
              </w:rPr>
            </w:pPr>
          </w:p>
          <w:p w14:paraId="798CFC27" w14:textId="77777777" w:rsidR="009074E8" w:rsidRPr="005A6650" w:rsidRDefault="009074E8" w:rsidP="00DE1D69">
            <w:pPr>
              <w:rPr>
                <w:rFonts w:asciiTheme="minorEastAsia" w:eastAsiaTheme="minorEastAsia" w:hAnsiTheme="minorEastAsia"/>
              </w:rPr>
            </w:pPr>
          </w:p>
          <w:p w14:paraId="30B25649" w14:textId="77777777" w:rsidR="009074E8" w:rsidRDefault="009074E8" w:rsidP="00DE1D69">
            <w:pPr>
              <w:rPr>
                <w:rFonts w:asciiTheme="minorEastAsia" w:eastAsiaTheme="minorEastAsia" w:hAnsiTheme="minorEastAsia"/>
              </w:rPr>
            </w:pPr>
          </w:p>
          <w:p w14:paraId="11CDD5C8" w14:textId="77777777" w:rsidR="00152013" w:rsidRDefault="00152013" w:rsidP="00DE1D69">
            <w:pPr>
              <w:rPr>
                <w:rFonts w:asciiTheme="minorEastAsia" w:eastAsiaTheme="minorEastAsia" w:hAnsiTheme="minorEastAsia"/>
              </w:rPr>
            </w:pPr>
          </w:p>
          <w:p w14:paraId="5C982AB5" w14:textId="77777777" w:rsidR="00152013" w:rsidRPr="00152013" w:rsidRDefault="00152013" w:rsidP="00DE1D69">
            <w:pPr>
              <w:rPr>
                <w:rFonts w:asciiTheme="minorEastAsia" w:eastAsiaTheme="minorEastAsia" w:hAnsiTheme="minorEastAsia"/>
              </w:rPr>
            </w:pPr>
          </w:p>
          <w:p w14:paraId="44A4FA92" w14:textId="77777777" w:rsidR="009074E8" w:rsidRPr="005A6650" w:rsidRDefault="009074E8" w:rsidP="00DE1D69">
            <w:pPr>
              <w:rPr>
                <w:rFonts w:asciiTheme="minorEastAsia" w:eastAsiaTheme="minorEastAsia" w:hAnsiTheme="minorEastAsia"/>
              </w:rPr>
            </w:pPr>
          </w:p>
          <w:p w14:paraId="082D9AE5" w14:textId="77777777" w:rsidR="00D57DFB" w:rsidRPr="005A6650" w:rsidRDefault="00D57DFB" w:rsidP="00DE1D69">
            <w:pPr>
              <w:rPr>
                <w:rFonts w:asciiTheme="minorEastAsia" w:eastAsiaTheme="minorEastAsia" w:hAnsiTheme="minorEastAsia"/>
              </w:rPr>
            </w:pPr>
          </w:p>
          <w:p w14:paraId="589BED3A" w14:textId="77777777" w:rsidR="009074E8" w:rsidRPr="005A6650" w:rsidRDefault="009074E8" w:rsidP="00DE1D69">
            <w:pPr>
              <w:rPr>
                <w:rFonts w:asciiTheme="minorEastAsia" w:eastAsiaTheme="minorEastAsia" w:hAnsiTheme="minorEastAsia"/>
              </w:rPr>
            </w:pPr>
          </w:p>
          <w:p w14:paraId="70E8A016" w14:textId="77777777" w:rsidR="00D67A2D" w:rsidRDefault="00140898" w:rsidP="00D57DFB">
            <w:pPr>
              <w:snapToGrid w:val="0"/>
              <w:rPr>
                <w:rFonts w:asciiTheme="minorEastAsia" w:eastAsiaTheme="minorEastAsia" w:hAnsiTheme="minorEastAsia"/>
              </w:rPr>
            </w:pPr>
            <w:r w:rsidRPr="005A6650">
              <w:rPr>
                <w:rFonts w:asciiTheme="minorEastAsia" w:eastAsiaTheme="minorEastAsia" w:hAnsiTheme="minorEastAsia"/>
              </w:rPr>
              <w:t>上記の者を</w:t>
            </w:r>
            <w:r w:rsidRPr="005A6650">
              <w:rPr>
                <w:rFonts w:asciiTheme="minorEastAsia" w:eastAsiaTheme="minorEastAsia" w:hAnsiTheme="minorEastAsia" w:hint="eastAsia"/>
              </w:rPr>
              <w:t>ELEC英語教育研修会へ参加させることに同意いたします。</w:t>
            </w:r>
          </w:p>
          <w:p w14:paraId="483B0843" w14:textId="77777777" w:rsidR="00152013" w:rsidRPr="005A6650" w:rsidRDefault="00152013" w:rsidP="00D57DFB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14:paraId="275259EA" w14:textId="023F7184" w:rsidR="009074E8" w:rsidRPr="005A6650" w:rsidRDefault="00CF3A4F" w:rsidP="00152013">
            <w:pPr>
              <w:snapToGrid w:val="0"/>
              <w:ind w:firstLineChars="1698" w:firstLine="3566"/>
              <w:rPr>
                <w:rFonts w:asciiTheme="minorEastAsia" w:eastAsiaTheme="minorEastAsia" w:hAnsiTheme="minorEastAsia"/>
              </w:rPr>
            </w:pPr>
            <w:r w:rsidRPr="005A6650">
              <w:rPr>
                <w:rFonts w:asciiTheme="minorEastAsia" w:eastAsiaTheme="minorEastAsia" w:hAnsiTheme="minorEastAsia"/>
              </w:rPr>
              <w:t>担当教官</w:t>
            </w:r>
            <w:r w:rsidR="00152013">
              <w:rPr>
                <w:rFonts w:asciiTheme="minorEastAsia" w:eastAsiaTheme="minorEastAsia" w:hAnsiTheme="minorEastAsia" w:hint="eastAsia"/>
              </w:rPr>
              <w:t>名</w:t>
            </w:r>
            <w:r w:rsidRPr="005A6650">
              <w:rPr>
                <w:rFonts w:asciiTheme="minorEastAsia" w:eastAsiaTheme="minorEastAsia" w:hAnsiTheme="minorEastAsia"/>
              </w:rPr>
              <w:t xml:space="preserve">　　　　　　　　　　　　</w:t>
            </w:r>
            <w:r w:rsidR="00D20655">
              <w:rPr>
                <w:rFonts w:asciiTheme="minorEastAsia" w:eastAsiaTheme="minorEastAsia" w:hAnsiTheme="minorEastAsia" w:hint="eastAsia"/>
              </w:rPr>
              <w:t>記入日</w:t>
            </w:r>
          </w:p>
          <w:p w14:paraId="1D502B78" w14:textId="77777777" w:rsidR="00CF3A4F" w:rsidRPr="005A6650" w:rsidRDefault="00CF3A4F" w:rsidP="00D57DFB">
            <w:pPr>
              <w:snapToGrid w:val="0"/>
              <w:ind w:firstLineChars="550" w:firstLine="1155"/>
              <w:rPr>
                <w:rFonts w:asciiTheme="minorEastAsia" w:eastAsiaTheme="minorEastAsia" w:hAnsiTheme="minorEastAsia"/>
              </w:rPr>
            </w:pPr>
          </w:p>
          <w:p w14:paraId="27A05CAF" w14:textId="56F28222" w:rsidR="009074E8" w:rsidRPr="005A6650" w:rsidRDefault="00140898" w:rsidP="00D57DFB">
            <w:pPr>
              <w:snapToGrid w:val="0"/>
              <w:ind w:firstLineChars="650" w:firstLine="1365"/>
              <w:rPr>
                <w:rFonts w:asciiTheme="minorEastAsia" w:eastAsiaTheme="minorEastAsia" w:hAnsiTheme="minorEastAsia"/>
              </w:rPr>
            </w:pPr>
            <w:r w:rsidRPr="005A6650">
              <w:rPr>
                <w:rFonts w:asciiTheme="minorEastAsia" w:eastAsiaTheme="minorEastAsia" w:hAnsiTheme="minorEastAsia"/>
              </w:rPr>
              <w:t xml:space="preserve">大学　　　</w:t>
            </w:r>
            <w:r w:rsidR="00A65539" w:rsidRPr="005A6650">
              <w:rPr>
                <w:rFonts w:asciiTheme="minorEastAsia" w:eastAsiaTheme="minorEastAsia" w:hAnsiTheme="minorEastAsia"/>
              </w:rPr>
              <w:t xml:space="preserve">　</w:t>
            </w:r>
            <w:r w:rsidRPr="005A6650">
              <w:rPr>
                <w:rFonts w:asciiTheme="minorEastAsia" w:eastAsiaTheme="minorEastAsia" w:hAnsiTheme="minorEastAsia"/>
              </w:rPr>
              <w:t xml:space="preserve">　　学部　</w:t>
            </w:r>
            <w:r w:rsidR="00771800" w:rsidRPr="005A665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A6650">
              <w:rPr>
                <w:rFonts w:asciiTheme="minorEastAsia" w:eastAsiaTheme="minorEastAsia" w:hAnsiTheme="minorEastAsia"/>
              </w:rPr>
              <w:t>署名</w:t>
            </w:r>
            <w:r w:rsidRPr="005A6650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="00CF3A4F" w:rsidRPr="005A6650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="00771800" w:rsidRPr="005A6650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5A6650">
              <w:rPr>
                <w:rFonts w:asciiTheme="minorEastAsia" w:eastAsiaTheme="minorEastAsia" w:hAnsiTheme="minorEastAsia"/>
                <w:u w:val="single"/>
              </w:rPr>
              <w:t xml:space="preserve">　　　　　</w:t>
            </w:r>
            <w:r w:rsidR="00771800" w:rsidRPr="005A6650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5A6650">
              <w:rPr>
                <w:rFonts w:asciiTheme="minorEastAsia" w:eastAsiaTheme="minorEastAsia" w:hAnsiTheme="minorEastAsia"/>
                <w:u w:val="single"/>
              </w:rPr>
              <w:t xml:space="preserve">　　　</w:t>
            </w:r>
            <w:r w:rsidRPr="005A6650">
              <w:rPr>
                <w:rFonts w:asciiTheme="minorEastAsia" w:eastAsiaTheme="minorEastAsia" w:hAnsiTheme="minorEastAsia"/>
              </w:rPr>
              <w:t xml:space="preserve">　</w:t>
            </w:r>
            <w:r w:rsidR="00771800" w:rsidRPr="005A6650">
              <w:rPr>
                <w:rFonts w:asciiTheme="minorEastAsia" w:eastAsiaTheme="minorEastAsia" w:hAnsiTheme="minorEastAsia" w:hint="eastAsia"/>
              </w:rPr>
              <w:t xml:space="preserve">( </w:t>
            </w:r>
            <w:r w:rsidR="00CF3A4F" w:rsidRPr="005A665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65539" w:rsidRPr="005A665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1800" w:rsidRPr="005A665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A6650">
              <w:rPr>
                <w:rFonts w:asciiTheme="minorEastAsia" w:eastAsiaTheme="minorEastAsia" w:hAnsiTheme="minorEastAsia"/>
              </w:rPr>
              <w:t xml:space="preserve">　</w:t>
            </w:r>
            <w:r w:rsidR="00771800" w:rsidRPr="005A6650">
              <w:rPr>
                <w:rFonts w:asciiTheme="minorEastAsia" w:eastAsiaTheme="minorEastAsia" w:hAnsiTheme="minorEastAsia" w:hint="eastAsia"/>
              </w:rPr>
              <w:t xml:space="preserve">/  </w:t>
            </w:r>
            <w:r w:rsidR="00A65539" w:rsidRPr="005A665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F3A4F" w:rsidRPr="005A665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1800" w:rsidRPr="005A6650">
              <w:rPr>
                <w:rFonts w:asciiTheme="minorEastAsia" w:eastAsiaTheme="minorEastAsia" w:hAnsiTheme="minorEastAsia" w:hint="eastAsia"/>
              </w:rPr>
              <w:t xml:space="preserve"> /  </w:t>
            </w:r>
            <w:r w:rsidR="00CF3A4F" w:rsidRPr="005A665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1800" w:rsidRPr="005A6650">
              <w:rPr>
                <w:rFonts w:asciiTheme="minorEastAsia" w:eastAsiaTheme="minorEastAsia" w:hAnsiTheme="minorEastAsia"/>
              </w:rPr>
              <w:t xml:space="preserve">　)</w:t>
            </w:r>
            <w:r w:rsidRPr="005A6650"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4E1060FE" w14:textId="77777777" w:rsidR="009074E8" w:rsidRPr="005A6650" w:rsidRDefault="00103C1D" w:rsidP="00D57DFB">
            <w:pPr>
              <w:snapToGrid w:val="0"/>
              <w:rPr>
                <w:rFonts w:asciiTheme="minorEastAsia" w:eastAsiaTheme="minorEastAsia" w:hAnsiTheme="minorEastAsia"/>
              </w:rPr>
            </w:pPr>
            <w:r w:rsidRPr="005A6650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             </w:t>
            </w:r>
            <w:r w:rsidR="00771800" w:rsidRPr="005A6650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14:paraId="6565CBAF" w14:textId="77777777" w:rsidR="009074E8" w:rsidRPr="005A6650" w:rsidRDefault="00EC761D" w:rsidP="00D57DFB">
            <w:pPr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5A6650">
              <w:rPr>
                <w:rFonts w:asciiTheme="minorEastAsia" w:eastAsiaTheme="minorEastAsia" w:hAnsiTheme="minorEastAsia"/>
              </w:rPr>
              <w:t xml:space="preserve">　　　　　　　　　　　　　　　　　　</w:t>
            </w:r>
            <w:r w:rsidR="00FA1D92" w:rsidRPr="005A6650">
              <w:rPr>
                <w:rFonts w:asciiTheme="minorEastAsia" w:eastAsiaTheme="minorEastAsia" w:hAnsiTheme="minorEastAsia"/>
              </w:rPr>
              <w:t>E-mail</w:t>
            </w:r>
            <w:r w:rsidRPr="005A6650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</w:t>
            </w:r>
            <w:r w:rsidR="00D602BE" w:rsidRPr="005A6650">
              <w:rPr>
                <w:rFonts w:asciiTheme="minorEastAsia" w:eastAsiaTheme="minorEastAsia" w:hAnsiTheme="minorEastAsia"/>
                <w:u w:val="single"/>
              </w:rPr>
              <w:t>＠</w:t>
            </w:r>
            <w:r w:rsidRPr="005A6650">
              <w:rPr>
                <w:rFonts w:asciiTheme="minorEastAsia" w:eastAsiaTheme="minorEastAsia" w:hAnsiTheme="minorEastAsia"/>
                <w:u w:val="single"/>
              </w:rPr>
              <w:t xml:space="preserve">　　　　　　　　　</w:t>
            </w:r>
          </w:p>
          <w:p w14:paraId="0D43E97F" w14:textId="333DD259" w:rsidR="00864DFC" w:rsidRPr="005A6650" w:rsidRDefault="00EC761D" w:rsidP="00D20655">
            <w:pPr>
              <w:snapToGrid w:val="0"/>
              <w:ind w:leftChars="1765" w:left="3706" w:firstLineChars="1" w:firstLine="1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A6650">
              <w:rPr>
                <w:rFonts w:asciiTheme="minorEastAsia" w:eastAsiaTheme="minorEastAsia" w:hAnsiTheme="minorEastAsia"/>
                <w:sz w:val="14"/>
                <w:szCs w:val="14"/>
              </w:rPr>
              <w:t>※学生の受講レポートをお送り</w:t>
            </w:r>
            <w:r w:rsidR="00FA1D92" w:rsidRPr="005A6650">
              <w:rPr>
                <w:rFonts w:asciiTheme="minorEastAsia" w:eastAsiaTheme="minorEastAsia" w:hAnsiTheme="minorEastAsia" w:hint="eastAsia"/>
                <w:sz w:val="14"/>
                <w:szCs w:val="14"/>
              </w:rPr>
              <w:t>するため</w:t>
            </w:r>
            <w:r w:rsidRPr="005A6650">
              <w:rPr>
                <w:rFonts w:asciiTheme="minorEastAsia" w:eastAsiaTheme="minorEastAsia" w:hAnsiTheme="minorEastAsia"/>
                <w:sz w:val="14"/>
                <w:szCs w:val="14"/>
              </w:rPr>
              <w:t>、</w:t>
            </w:r>
            <w:r w:rsidR="00FA1D92" w:rsidRPr="005A6650">
              <w:rPr>
                <w:rFonts w:asciiTheme="minorEastAsia" w:eastAsiaTheme="minorEastAsia" w:hAnsiTheme="minorEastAsia"/>
                <w:sz w:val="14"/>
                <w:szCs w:val="14"/>
              </w:rPr>
              <w:t>メールアドレスの</w:t>
            </w:r>
            <w:r w:rsidRPr="005A6650">
              <w:rPr>
                <w:rFonts w:asciiTheme="minorEastAsia" w:eastAsiaTheme="minorEastAsia" w:hAnsiTheme="minorEastAsia"/>
                <w:sz w:val="14"/>
                <w:szCs w:val="14"/>
              </w:rPr>
              <w:t>ご記入</w:t>
            </w:r>
            <w:r w:rsidR="00FA1D92" w:rsidRPr="005A6650">
              <w:rPr>
                <w:rFonts w:asciiTheme="minorEastAsia" w:eastAsiaTheme="minorEastAsia" w:hAnsiTheme="minorEastAsia"/>
                <w:sz w:val="14"/>
                <w:szCs w:val="14"/>
              </w:rPr>
              <w:t>をお願いします。</w:t>
            </w:r>
            <w:r w:rsidR="00D20655">
              <w:rPr>
                <w:rFonts w:asciiTheme="minorEastAsia" w:eastAsiaTheme="minorEastAsia" w:hAnsiTheme="minorEastAsia"/>
                <w:sz w:val="14"/>
                <w:szCs w:val="14"/>
              </w:rPr>
              <w:br/>
            </w:r>
            <w:r w:rsidR="00D20655">
              <w:rPr>
                <w:rFonts w:asciiTheme="minorEastAsia" w:eastAsiaTheme="minorEastAsia" w:hAnsiTheme="minorEastAsia" w:hint="eastAsia"/>
                <w:sz w:val="14"/>
                <w:szCs w:val="14"/>
              </w:rPr>
              <w:t>※署名はサイン(自署)または押印をお願いします。</w:t>
            </w:r>
          </w:p>
          <w:p w14:paraId="0161565A" w14:textId="77777777" w:rsidR="009074E8" w:rsidRPr="00C97230" w:rsidRDefault="009074E8" w:rsidP="00EC761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211A61F" w14:textId="77777777" w:rsidR="00674818" w:rsidRPr="00876A56" w:rsidRDefault="00774EB4" w:rsidP="00876A56">
      <w:pPr>
        <w:snapToGrid w:val="0"/>
        <w:spacing w:line="100" w:lineRule="atLeast"/>
        <w:ind w:rightChars="-68" w:right="-143" w:firstLineChars="343" w:firstLine="425"/>
        <w:jc w:val="left"/>
        <w:rPr>
          <w:rFonts w:asciiTheme="majorEastAsia" w:eastAsiaTheme="majorEastAsia" w:hAnsiTheme="majorEastAsia"/>
          <w:spacing w:val="-8"/>
          <w:sz w:val="16"/>
          <w:szCs w:val="16"/>
        </w:rPr>
      </w:pPr>
      <w:r w:rsidRPr="00876A56">
        <w:rPr>
          <w:rFonts w:asciiTheme="majorEastAsia" w:eastAsiaTheme="majorEastAsia" w:hAnsiTheme="majorEastAsia" w:cs="ＭＳ 明朝"/>
          <w:spacing w:val="-8"/>
          <w:sz w:val="14"/>
          <w:szCs w:val="14"/>
        </w:rPr>
        <w:t>※</w:t>
      </w:r>
      <w:r w:rsidR="00674818" w:rsidRPr="00876A56">
        <w:rPr>
          <w:rFonts w:asciiTheme="majorEastAsia" w:eastAsiaTheme="majorEastAsia" w:hAnsiTheme="majorEastAsia"/>
          <w:spacing w:val="-8"/>
          <w:sz w:val="14"/>
          <w:szCs w:val="14"/>
        </w:rPr>
        <w:t>この申請書に記載された情報は、当</w:t>
      </w:r>
      <w:r w:rsidR="00140898" w:rsidRPr="00876A56">
        <w:rPr>
          <w:rFonts w:asciiTheme="majorEastAsia" w:eastAsiaTheme="majorEastAsia" w:hAnsiTheme="majorEastAsia"/>
          <w:spacing w:val="-8"/>
          <w:sz w:val="14"/>
          <w:szCs w:val="14"/>
        </w:rPr>
        <w:t>協議会</w:t>
      </w:r>
      <w:r w:rsidR="00674818" w:rsidRPr="00876A56">
        <w:rPr>
          <w:rFonts w:asciiTheme="majorEastAsia" w:eastAsiaTheme="majorEastAsia" w:hAnsiTheme="majorEastAsia"/>
          <w:spacing w:val="-8"/>
          <w:sz w:val="14"/>
          <w:szCs w:val="14"/>
        </w:rPr>
        <w:t>が提供するサービス以外には利</w:t>
      </w:r>
      <w:r w:rsidR="00674818" w:rsidRPr="00876A56">
        <w:rPr>
          <w:rFonts w:asciiTheme="majorEastAsia" w:eastAsia="Meiryo UI" w:hAnsi="Meiryo UI" w:cs="Meiryo UI" w:hint="eastAsia"/>
          <w:spacing w:val="-8"/>
          <w:sz w:val="14"/>
          <w:szCs w:val="14"/>
        </w:rPr>
        <w:t>⽤</w:t>
      </w:r>
      <w:r w:rsidR="00674818" w:rsidRPr="00876A56">
        <w:rPr>
          <w:rFonts w:asciiTheme="majorEastAsia" w:eastAsiaTheme="majorEastAsia" w:hAnsiTheme="majorEastAsia" w:cs="ＭＳ 明朝" w:hint="eastAsia"/>
          <w:spacing w:val="-8"/>
          <w:sz w:val="14"/>
          <w:szCs w:val="14"/>
        </w:rPr>
        <w:t>いたしません。また情報の管理は適切に</w:t>
      </w:r>
      <w:r w:rsidR="00674818" w:rsidRPr="00876A56">
        <w:rPr>
          <w:rFonts w:asciiTheme="majorEastAsia" w:eastAsia="Meiryo UI" w:hAnsi="Meiryo UI" w:cs="Meiryo UI" w:hint="eastAsia"/>
          <w:spacing w:val="-8"/>
          <w:sz w:val="14"/>
          <w:szCs w:val="14"/>
        </w:rPr>
        <w:t>⾏</w:t>
      </w:r>
      <w:r w:rsidR="00674818" w:rsidRPr="00876A56">
        <w:rPr>
          <w:rFonts w:asciiTheme="majorEastAsia" w:eastAsiaTheme="majorEastAsia" w:hAnsiTheme="majorEastAsia" w:cs="ＭＳ 明朝" w:hint="eastAsia"/>
          <w:spacing w:val="-8"/>
          <w:sz w:val="14"/>
          <w:szCs w:val="14"/>
        </w:rPr>
        <w:t>ない、第三者への提供、開</w:t>
      </w:r>
      <w:r w:rsidR="00674818" w:rsidRPr="00876A56">
        <w:rPr>
          <w:rFonts w:asciiTheme="majorEastAsia" w:eastAsia="Meiryo UI" w:hAnsi="Meiryo UI" w:cs="Meiryo UI" w:hint="eastAsia"/>
          <w:spacing w:val="-8"/>
          <w:sz w:val="14"/>
          <w:szCs w:val="14"/>
        </w:rPr>
        <w:t>⽰</w:t>
      </w:r>
      <w:r w:rsidR="00674818" w:rsidRPr="00876A56">
        <w:rPr>
          <w:rFonts w:asciiTheme="majorEastAsia" w:eastAsiaTheme="majorEastAsia" w:hAnsiTheme="majorEastAsia" w:cs="ＭＳ 明朝" w:hint="eastAsia"/>
          <w:spacing w:val="-8"/>
          <w:sz w:val="14"/>
          <w:szCs w:val="14"/>
        </w:rPr>
        <w:t>等は</w:t>
      </w:r>
      <w:r w:rsidR="00674818" w:rsidRPr="00876A56">
        <w:rPr>
          <w:rFonts w:asciiTheme="majorEastAsia" w:eastAsia="Meiryo UI" w:hAnsi="Meiryo UI" w:cs="Meiryo UI" w:hint="eastAsia"/>
          <w:spacing w:val="-8"/>
          <w:sz w:val="14"/>
          <w:szCs w:val="14"/>
        </w:rPr>
        <w:t>⼀</w:t>
      </w:r>
      <w:r w:rsidR="00674818" w:rsidRPr="00876A56">
        <w:rPr>
          <w:rFonts w:asciiTheme="majorEastAsia" w:eastAsiaTheme="majorEastAsia" w:hAnsiTheme="majorEastAsia" w:cs="ＭＳ 明朝" w:hint="eastAsia"/>
          <w:spacing w:val="-8"/>
          <w:sz w:val="14"/>
          <w:szCs w:val="14"/>
        </w:rPr>
        <w:t>切</w:t>
      </w:r>
      <w:r w:rsidR="00674818" w:rsidRPr="00876A56">
        <w:rPr>
          <w:rFonts w:asciiTheme="majorEastAsia" w:eastAsiaTheme="majorEastAsia" w:hAnsiTheme="majorEastAsia"/>
          <w:spacing w:val="-8"/>
          <w:sz w:val="14"/>
          <w:szCs w:val="14"/>
        </w:rPr>
        <w:t>いたしません</w:t>
      </w:r>
      <w:r w:rsidR="00674818" w:rsidRPr="00876A56">
        <w:rPr>
          <w:rFonts w:asciiTheme="majorEastAsia" w:eastAsiaTheme="majorEastAsia" w:hAnsiTheme="majorEastAsia"/>
          <w:spacing w:val="-8"/>
          <w:sz w:val="16"/>
          <w:szCs w:val="16"/>
        </w:rPr>
        <w:t>。</w:t>
      </w:r>
    </w:p>
    <w:p w14:paraId="2A1EE664" w14:textId="77777777" w:rsidR="000A35BA" w:rsidRDefault="000A35BA" w:rsidP="00674818">
      <w:pPr>
        <w:snapToGrid w:val="0"/>
        <w:rPr>
          <w:sz w:val="18"/>
          <w:szCs w:val="18"/>
        </w:rPr>
      </w:pPr>
    </w:p>
    <w:p w14:paraId="7E795494" w14:textId="77777777" w:rsidR="004C5E3A" w:rsidRDefault="004C5E3A" w:rsidP="00D2305D">
      <w:pPr>
        <w:snapToGrid w:val="0"/>
        <w:ind w:left="420"/>
        <w:jc w:val="center"/>
        <w:rPr>
          <w:sz w:val="18"/>
          <w:szCs w:val="18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389"/>
        <w:gridCol w:w="892"/>
        <w:gridCol w:w="1141"/>
        <w:gridCol w:w="1140"/>
        <w:gridCol w:w="1080"/>
        <w:gridCol w:w="992"/>
        <w:gridCol w:w="1134"/>
        <w:gridCol w:w="1134"/>
        <w:gridCol w:w="992"/>
      </w:tblGrid>
      <w:tr w:rsidR="00D90149" w14:paraId="077E2418" w14:textId="77777777" w:rsidTr="005A6650">
        <w:trPr>
          <w:trHeight w:val="567"/>
        </w:trPr>
        <w:tc>
          <w:tcPr>
            <w:tcW w:w="1389" w:type="dxa"/>
            <w:vAlign w:val="center"/>
          </w:tcPr>
          <w:p w14:paraId="0FAEB232" w14:textId="77777777" w:rsidR="00D90149" w:rsidRDefault="00D90149" w:rsidP="00D901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ELEC</w:t>
            </w:r>
            <w:r>
              <w:rPr>
                <w:rFonts w:hint="eastAsia"/>
                <w:sz w:val="18"/>
                <w:szCs w:val="18"/>
              </w:rPr>
              <w:t>記入欄</w:t>
            </w:r>
          </w:p>
        </w:tc>
        <w:tc>
          <w:tcPr>
            <w:tcW w:w="892" w:type="dxa"/>
            <w:vAlign w:val="center"/>
          </w:tcPr>
          <w:p w14:paraId="3BF6E887" w14:textId="77777777" w:rsidR="00D90149" w:rsidRDefault="00D90149" w:rsidP="00D901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141" w:type="dxa"/>
            <w:vAlign w:val="center"/>
          </w:tcPr>
          <w:p w14:paraId="0A435E02" w14:textId="77777777" w:rsidR="00D90149" w:rsidRDefault="00D90149" w:rsidP="00D901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40" w:type="dxa"/>
            <w:vAlign w:val="center"/>
          </w:tcPr>
          <w:p w14:paraId="557A39D5" w14:textId="77777777" w:rsidR="00D90149" w:rsidRDefault="00D90149" w:rsidP="00D901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1080" w:type="dxa"/>
            <w:vAlign w:val="center"/>
          </w:tcPr>
          <w:p w14:paraId="4D0988AE" w14:textId="77777777" w:rsidR="00D90149" w:rsidRDefault="00D90149" w:rsidP="00D9014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CD4F0F" w14:textId="77777777" w:rsidR="00D90149" w:rsidRDefault="00D90149" w:rsidP="00D901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1134" w:type="dxa"/>
            <w:vAlign w:val="center"/>
          </w:tcPr>
          <w:p w14:paraId="3C5EAFBE" w14:textId="77777777" w:rsidR="00D90149" w:rsidRDefault="00D90149" w:rsidP="00D901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88D5D5" w14:textId="77777777" w:rsidR="00D90149" w:rsidRDefault="00D90149" w:rsidP="00D901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W-Check</w:t>
            </w:r>
          </w:p>
        </w:tc>
        <w:tc>
          <w:tcPr>
            <w:tcW w:w="992" w:type="dxa"/>
            <w:vAlign w:val="center"/>
          </w:tcPr>
          <w:p w14:paraId="778013A2" w14:textId="77777777" w:rsidR="00D90149" w:rsidRDefault="00D90149" w:rsidP="00D9014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D3B521D" w14:textId="77777777" w:rsidR="00A65539" w:rsidRDefault="00A65539" w:rsidP="00D2305D">
      <w:pPr>
        <w:snapToGrid w:val="0"/>
        <w:ind w:left="420"/>
        <w:jc w:val="center"/>
        <w:rPr>
          <w:sz w:val="18"/>
          <w:szCs w:val="18"/>
        </w:rPr>
      </w:pPr>
    </w:p>
    <w:p w14:paraId="37C9C826" w14:textId="7BEE0AD8" w:rsidR="004C5E3A" w:rsidRPr="004C5E3A" w:rsidRDefault="004C5E3A" w:rsidP="00D2305D">
      <w:pPr>
        <w:snapToGrid w:val="0"/>
        <w:ind w:left="420"/>
        <w:jc w:val="center"/>
        <w:rPr>
          <w:sz w:val="18"/>
          <w:szCs w:val="18"/>
        </w:rPr>
      </w:pPr>
      <w:r w:rsidRPr="004C5E3A">
        <w:rPr>
          <w:rFonts w:hint="eastAsia"/>
          <w:sz w:val="18"/>
          <w:szCs w:val="18"/>
        </w:rPr>
        <w:t>〒</w:t>
      </w:r>
      <w:r w:rsidRPr="004C5E3A">
        <w:rPr>
          <w:rFonts w:hint="eastAsia"/>
          <w:sz w:val="18"/>
          <w:szCs w:val="18"/>
        </w:rPr>
        <w:t>101-0054</w:t>
      </w:r>
      <w:r w:rsidRPr="004C5E3A">
        <w:rPr>
          <w:rFonts w:hint="eastAsia"/>
          <w:sz w:val="18"/>
          <w:szCs w:val="18"/>
        </w:rPr>
        <w:t xml:space="preserve">　東京都千代田区神田錦町</w:t>
      </w:r>
      <w:r w:rsidR="007E3B2C">
        <w:rPr>
          <w:rFonts w:hint="eastAsia"/>
          <w:sz w:val="18"/>
          <w:szCs w:val="18"/>
        </w:rPr>
        <w:t>3-11-1</w:t>
      </w:r>
      <w:r w:rsidRPr="004C5E3A">
        <w:rPr>
          <w:rFonts w:hint="eastAsia"/>
          <w:sz w:val="18"/>
          <w:szCs w:val="18"/>
        </w:rPr>
        <w:t xml:space="preserve">　</w:t>
      </w:r>
      <w:r w:rsidR="007E3B2C">
        <w:rPr>
          <w:rFonts w:hint="eastAsia"/>
          <w:sz w:val="18"/>
          <w:szCs w:val="18"/>
        </w:rPr>
        <w:t>NMF</w:t>
      </w:r>
      <w:r w:rsidR="007E3B2C">
        <w:rPr>
          <w:rFonts w:hint="eastAsia"/>
          <w:sz w:val="18"/>
          <w:szCs w:val="18"/>
        </w:rPr>
        <w:t>竹橋</w:t>
      </w:r>
      <w:r w:rsidRPr="004C5E3A">
        <w:rPr>
          <w:rFonts w:hint="eastAsia"/>
          <w:sz w:val="18"/>
          <w:szCs w:val="18"/>
        </w:rPr>
        <w:t>ビル</w:t>
      </w:r>
      <w:r w:rsidRPr="004C5E3A">
        <w:rPr>
          <w:rFonts w:hint="eastAsia"/>
          <w:sz w:val="18"/>
          <w:szCs w:val="18"/>
        </w:rPr>
        <w:t xml:space="preserve">4F </w:t>
      </w:r>
    </w:p>
    <w:p w14:paraId="53103AB0" w14:textId="28B40FFD" w:rsidR="004C5E3A" w:rsidRPr="004C5E3A" w:rsidRDefault="00D2305D" w:rsidP="004C5E3A">
      <w:pPr>
        <w:snapToGrid w:val="0"/>
        <w:ind w:left="420"/>
        <w:jc w:val="center"/>
        <w:rPr>
          <w:sz w:val="18"/>
          <w:szCs w:val="18"/>
        </w:rPr>
      </w:pPr>
      <w:r w:rsidRPr="004C5E3A">
        <w:rPr>
          <w:rFonts w:hint="eastAsia"/>
          <w:sz w:val="18"/>
          <w:szCs w:val="18"/>
        </w:rPr>
        <w:t>TEL 03-</w:t>
      </w:r>
      <w:r w:rsidR="007E3B2C">
        <w:rPr>
          <w:rFonts w:hint="eastAsia"/>
          <w:sz w:val="18"/>
          <w:szCs w:val="18"/>
        </w:rPr>
        <w:t>5259</w:t>
      </w:r>
      <w:r w:rsidRPr="004C5E3A">
        <w:rPr>
          <w:rFonts w:hint="eastAsia"/>
          <w:sz w:val="18"/>
          <w:szCs w:val="18"/>
        </w:rPr>
        <w:t>-</w:t>
      </w:r>
      <w:r w:rsidR="007E3B2C">
        <w:rPr>
          <w:rFonts w:hint="eastAsia"/>
          <w:sz w:val="18"/>
          <w:szCs w:val="18"/>
        </w:rPr>
        <w:t>7889</w:t>
      </w:r>
      <w:r w:rsidRPr="004C5E3A">
        <w:rPr>
          <w:rFonts w:hint="eastAsia"/>
          <w:sz w:val="18"/>
          <w:szCs w:val="18"/>
        </w:rPr>
        <w:t xml:space="preserve"> / </w:t>
      </w:r>
      <w:r w:rsidR="004C5E3A" w:rsidRPr="004C5E3A">
        <w:rPr>
          <w:rFonts w:hint="eastAsia"/>
          <w:sz w:val="18"/>
          <w:szCs w:val="18"/>
        </w:rPr>
        <w:t>FAX 03-3219-5988</w:t>
      </w:r>
    </w:p>
    <w:p w14:paraId="30A84675" w14:textId="77777777" w:rsidR="004C5E3A" w:rsidRPr="000A35BA" w:rsidRDefault="004C5E3A" w:rsidP="004C5E3A">
      <w:pPr>
        <w:snapToGrid w:val="0"/>
        <w:ind w:left="420"/>
        <w:jc w:val="center"/>
        <w:rPr>
          <w:sz w:val="20"/>
          <w:szCs w:val="20"/>
        </w:rPr>
      </w:pPr>
      <w:r w:rsidRPr="000A35BA">
        <w:rPr>
          <w:rFonts w:hint="eastAsia"/>
          <w:sz w:val="20"/>
          <w:szCs w:val="20"/>
        </w:rPr>
        <w:t>一般財団法人英語教育協議会</w:t>
      </w:r>
      <w:r w:rsidRPr="000A35BA">
        <w:rPr>
          <w:rFonts w:hint="eastAsia"/>
          <w:sz w:val="20"/>
          <w:szCs w:val="20"/>
        </w:rPr>
        <w:t xml:space="preserve"> (ELEC) </w:t>
      </w:r>
      <w:r w:rsidRPr="000A35BA">
        <w:rPr>
          <w:rFonts w:hint="eastAsia"/>
          <w:sz w:val="20"/>
          <w:szCs w:val="20"/>
        </w:rPr>
        <w:t>教員研修部</w:t>
      </w:r>
    </w:p>
    <w:p w14:paraId="42A3CC26" w14:textId="77777777" w:rsidR="00F408AA" w:rsidRPr="00D27FE7" w:rsidRDefault="008B4D49" w:rsidP="00D27FE7">
      <w:pPr>
        <w:widowControl/>
        <w:jc w:val="center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>
        <w:rPr>
          <w:rFonts w:ascii="HG創英角ｺﾞｼｯｸUB" w:eastAsia="HG創英角ｺﾞｼｯｸUB" w:hAnsi="HG創英角ｺﾞｼｯｸUB"/>
          <w:b/>
        </w:rPr>
        <w:br w:type="page"/>
      </w:r>
      <w:r w:rsidR="00F408AA" w:rsidRPr="00D27FE7">
        <w:rPr>
          <w:rFonts w:ascii="HG創英角ｺﾞｼｯｸUB" w:eastAsia="HG創英角ｺﾞｼｯｸUB" w:hAnsi="HG創英角ｺﾞｼｯｸUB"/>
          <w:b/>
          <w:sz w:val="36"/>
          <w:szCs w:val="36"/>
        </w:rPr>
        <w:lastRenderedPageBreak/>
        <w:t>受講レポート</w:t>
      </w:r>
      <w:r w:rsidR="00B94381" w:rsidRPr="00D27FE7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（ELEC英語教育研修会）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4910"/>
        <w:gridCol w:w="4173"/>
      </w:tblGrid>
      <w:tr w:rsidR="00CC037F" w14:paraId="74B5B1E0" w14:textId="77777777" w:rsidTr="00A65539">
        <w:trPr>
          <w:trHeight w:val="258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DB98E3" w14:textId="77777777" w:rsidR="00CC037F" w:rsidRPr="00D6699A" w:rsidRDefault="00CC037F" w:rsidP="00F408A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50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384F018" w14:textId="77777777" w:rsidR="00CC037F" w:rsidRPr="00D6699A" w:rsidRDefault="00CC037F" w:rsidP="00F408A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FB81F7" w14:textId="77777777" w:rsidR="00CC037F" w:rsidRPr="00D6699A" w:rsidRDefault="00CC037F" w:rsidP="0079407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/>
              </w:rPr>
              <w:t>受講日</w:t>
            </w:r>
          </w:p>
        </w:tc>
      </w:tr>
      <w:tr w:rsidR="00CC037F" w14:paraId="2DB07ABE" w14:textId="77777777" w:rsidTr="00A65539">
        <w:trPr>
          <w:trHeight w:val="581"/>
        </w:trPr>
        <w:tc>
          <w:tcPr>
            <w:tcW w:w="152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975D3B6" w14:textId="77777777" w:rsidR="00CC037F" w:rsidRPr="00D6699A" w:rsidRDefault="00CC037F" w:rsidP="00F408A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5016" w:type="dxa"/>
            <w:tcBorders>
              <w:top w:val="dotted" w:sz="4" w:space="0" w:color="auto"/>
            </w:tcBorders>
            <w:vAlign w:val="center"/>
          </w:tcPr>
          <w:p w14:paraId="3847D857" w14:textId="77777777" w:rsidR="00CC037F" w:rsidRPr="00D6699A" w:rsidRDefault="00CC037F" w:rsidP="00F408A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74358BF" w14:textId="77777777" w:rsidR="00CC037F" w:rsidRPr="00D6699A" w:rsidRDefault="00F408AA" w:rsidP="00D6699A">
            <w:pPr>
              <w:widowControl/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/>
              </w:rPr>
              <w:t xml:space="preserve">年　</w:t>
            </w:r>
            <w:r w:rsidR="00794072" w:rsidRPr="00D6699A">
              <w:rPr>
                <w:rFonts w:asciiTheme="majorEastAsia" w:eastAsiaTheme="majorEastAsia" w:hAnsiTheme="majorEastAsia"/>
              </w:rPr>
              <w:t xml:space="preserve">　　</w:t>
            </w:r>
            <w:r w:rsidRPr="00D6699A">
              <w:rPr>
                <w:rFonts w:asciiTheme="majorEastAsia" w:eastAsiaTheme="majorEastAsia" w:hAnsiTheme="majorEastAsia"/>
              </w:rPr>
              <w:t>月</w:t>
            </w:r>
            <w:r w:rsidR="00794072" w:rsidRPr="00D6699A">
              <w:rPr>
                <w:rFonts w:asciiTheme="majorEastAsia" w:eastAsiaTheme="majorEastAsia" w:hAnsiTheme="majorEastAsia"/>
              </w:rPr>
              <w:t xml:space="preserve">　　</w:t>
            </w:r>
            <w:r w:rsidRPr="00D6699A">
              <w:rPr>
                <w:rFonts w:asciiTheme="majorEastAsia" w:eastAsiaTheme="majorEastAsia" w:hAnsiTheme="majorEastAsia"/>
              </w:rPr>
              <w:t xml:space="preserve">　日</w:t>
            </w:r>
          </w:p>
        </w:tc>
      </w:tr>
      <w:tr w:rsidR="001E5190" w14:paraId="570290D1" w14:textId="77777777" w:rsidTr="00A65539">
        <w:trPr>
          <w:trHeight w:val="902"/>
        </w:trPr>
        <w:tc>
          <w:tcPr>
            <w:tcW w:w="15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19F51" w14:textId="77777777" w:rsidR="001E5190" w:rsidRPr="00D6699A" w:rsidRDefault="001E5190" w:rsidP="001E519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/>
              </w:rPr>
              <w:t>大学名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A29CD87" w14:textId="77777777" w:rsidR="001E5190" w:rsidRPr="00D6699A" w:rsidRDefault="001E5190" w:rsidP="00CC037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学部　　　　　　　　　学科　　在学</w:t>
            </w:r>
            <w:r w:rsidR="00B94381">
              <w:rPr>
                <w:rFonts w:asciiTheme="majorEastAsia" w:eastAsiaTheme="majorEastAsia" w:hAnsiTheme="majorEastAsia" w:hint="eastAsia"/>
              </w:rPr>
              <w:t xml:space="preserve">　（　　年）</w:t>
            </w:r>
          </w:p>
          <w:p w14:paraId="40BE8B7C" w14:textId="77777777" w:rsidR="001E5190" w:rsidRPr="00D6699A" w:rsidRDefault="001E5190" w:rsidP="001E5190">
            <w:pPr>
              <w:widowControl/>
              <w:ind w:firstLineChars="900" w:firstLine="1890"/>
              <w:jc w:val="left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 w:hint="eastAsia"/>
              </w:rPr>
              <w:t xml:space="preserve">大学　　　　　　　　　　　　　　　　　　　　　　　　卒業　</w:t>
            </w:r>
          </w:p>
          <w:p w14:paraId="68F9ECE9" w14:textId="77777777" w:rsidR="001E5190" w:rsidRPr="00D6699A" w:rsidRDefault="001E5190" w:rsidP="001E519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大学院　　　　　　　　専攻　　修了</w:t>
            </w:r>
          </w:p>
        </w:tc>
      </w:tr>
      <w:tr w:rsidR="00F85932" w14:paraId="150FF893" w14:textId="77777777" w:rsidTr="00A65539">
        <w:trPr>
          <w:trHeight w:val="10980"/>
        </w:trPr>
        <w:tc>
          <w:tcPr>
            <w:tcW w:w="107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A8A87" w14:textId="77777777" w:rsidR="00306476" w:rsidRDefault="00A94854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＊研修に参加されて得られた成果などについて記入下さい。</w:t>
            </w:r>
          </w:p>
          <w:p w14:paraId="30212666" w14:textId="77777777" w:rsidR="001E5190" w:rsidRPr="00D6699A" w:rsidRDefault="001E5190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/>
              </w:rPr>
              <w:t>午前</w:t>
            </w:r>
            <w:r w:rsidR="004F7465" w:rsidRPr="00D6699A">
              <w:rPr>
                <w:rFonts w:asciiTheme="majorEastAsia" w:eastAsiaTheme="majorEastAsia" w:hAnsiTheme="majorEastAsia"/>
              </w:rPr>
              <w:t xml:space="preserve">　</w:t>
            </w:r>
            <w:r w:rsidRPr="00D6699A">
              <w:rPr>
                <w:rFonts w:asciiTheme="majorEastAsia" w:eastAsiaTheme="majorEastAsia" w:hAnsiTheme="majorEastAsia" w:hint="eastAsia"/>
              </w:rPr>
              <w:t>研修テーマ（</w:t>
            </w:r>
            <w:r w:rsidR="004F7465" w:rsidRPr="00D6699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）</w:t>
            </w:r>
          </w:p>
          <w:p w14:paraId="02CAEA3B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 w:hint="eastAsia"/>
              </w:rPr>
              <w:t xml:space="preserve">　　　講師名　　（　　　　　　　　　　　　　　　　　　）</w:t>
            </w:r>
          </w:p>
          <w:p w14:paraId="3D887E60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864F169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38E0D08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B96B51C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FAEDEC4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2A4FF1D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EDBC365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FE3B496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D93AF7E" w14:textId="77777777" w:rsidR="004F7465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5C035D0" w14:textId="77777777" w:rsidR="00E3081C" w:rsidRPr="00D6699A" w:rsidRDefault="00E3081C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9DD3983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6F44556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414B9B3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A24F07A" w14:textId="77777777" w:rsidR="00306476" w:rsidRDefault="00306476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62A5A1A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/>
              </w:rPr>
              <w:t xml:space="preserve">午後　</w:t>
            </w:r>
            <w:r w:rsidRPr="00D6699A">
              <w:rPr>
                <w:rFonts w:asciiTheme="majorEastAsia" w:eastAsiaTheme="majorEastAsia" w:hAnsiTheme="majorEastAsia" w:hint="eastAsia"/>
              </w:rPr>
              <w:t>研修テーマ（　　　　　　　　　　　　　　　　　　　　　　　　　　　　　　　　　　　）</w:t>
            </w:r>
          </w:p>
          <w:p w14:paraId="11CF72DC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6699A">
              <w:rPr>
                <w:rFonts w:asciiTheme="majorEastAsia" w:eastAsiaTheme="majorEastAsia" w:hAnsiTheme="majorEastAsia" w:hint="eastAsia"/>
              </w:rPr>
              <w:t xml:space="preserve">　　　講師名　　（　　　　　　　　　　　　　　　　　　）</w:t>
            </w:r>
          </w:p>
          <w:p w14:paraId="5E762C79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69513E4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0290E49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215D51E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A9DCE7F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3079583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4FF7EFB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8B74C75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AFD1D36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B56925C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339A2ED" w14:textId="77777777" w:rsidR="004F7465" w:rsidRPr="00D6699A" w:rsidRDefault="004F7465" w:rsidP="004F74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52C06DC" w14:textId="77777777" w:rsidR="004F7465" w:rsidRPr="00D6699A" w:rsidRDefault="00B94381" w:rsidP="00B94381">
            <w:pPr>
              <w:widowControl/>
              <w:ind w:firstLineChars="2900" w:firstLine="609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ELEC教員研修部 受理者　　　　　　　　　印</w:t>
            </w:r>
          </w:p>
        </w:tc>
      </w:tr>
    </w:tbl>
    <w:p w14:paraId="20BFD0EF" w14:textId="3A93EA44" w:rsidR="009D4512" w:rsidRPr="009D4512" w:rsidRDefault="004F7465" w:rsidP="00CC037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※受講</w:t>
      </w:r>
      <w:r w:rsidR="00F25EAD">
        <w:rPr>
          <w:rFonts w:asciiTheme="minorEastAsia" w:eastAsiaTheme="minorEastAsia" w:hAnsiTheme="minorEastAsia" w:hint="eastAsia"/>
        </w:rPr>
        <w:t>後</w:t>
      </w:r>
      <w:r w:rsidR="008F47A0">
        <w:rPr>
          <w:rFonts w:asciiTheme="minorEastAsia" w:eastAsiaTheme="minorEastAsia" w:hAnsiTheme="minorEastAsia" w:hint="eastAsia"/>
        </w:rPr>
        <w:t>、</w:t>
      </w:r>
      <w:r w:rsidR="003E23E3">
        <w:rPr>
          <w:rFonts w:asciiTheme="minorEastAsia" w:eastAsiaTheme="minorEastAsia" w:hAnsiTheme="minorEastAsia" w:hint="eastAsia"/>
        </w:rPr>
        <w:t>記入の上</w:t>
      </w:r>
      <w:r>
        <w:rPr>
          <w:rFonts w:asciiTheme="minorEastAsia" w:eastAsiaTheme="minorEastAsia" w:hAnsiTheme="minorEastAsia"/>
        </w:rPr>
        <w:t>提出してください。</w:t>
      </w:r>
    </w:p>
    <w:sectPr w:rsidR="009D4512" w:rsidRPr="009D4512" w:rsidSect="00B82A3F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B3C68" w14:textId="77777777" w:rsidR="007240AD" w:rsidRDefault="007240AD" w:rsidP="00CF46EC">
      <w:r>
        <w:separator/>
      </w:r>
    </w:p>
  </w:endnote>
  <w:endnote w:type="continuationSeparator" w:id="0">
    <w:p w14:paraId="3ECC2817" w14:textId="77777777" w:rsidR="007240AD" w:rsidRDefault="007240AD" w:rsidP="00CF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97B61" w14:textId="77777777" w:rsidR="007240AD" w:rsidRDefault="007240AD" w:rsidP="00CF46EC">
      <w:r>
        <w:separator/>
      </w:r>
    </w:p>
  </w:footnote>
  <w:footnote w:type="continuationSeparator" w:id="0">
    <w:p w14:paraId="4314FFAB" w14:textId="77777777" w:rsidR="007240AD" w:rsidRDefault="007240AD" w:rsidP="00CF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46E16"/>
    <w:multiLevelType w:val="hybridMultilevel"/>
    <w:tmpl w:val="D66A59B0"/>
    <w:lvl w:ilvl="0" w:tplc="9F1465E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550A8"/>
    <w:multiLevelType w:val="hybridMultilevel"/>
    <w:tmpl w:val="8B14291A"/>
    <w:lvl w:ilvl="0" w:tplc="E26CCDD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3657838">
    <w:abstractNumId w:val="1"/>
  </w:num>
  <w:num w:numId="2" w16cid:durableId="169483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6D"/>
    <w:rsid w:val="000127B9"/>
    <w:rsid w:val="00066546"/>
    <w:rsid w:val="000A001D"/>
    <w:rsid w:val="000A35BA"/>
    <w:rsid w:val="000B2DEA"/>
    <w:rsid w:val="000C69FB"/>
    <w:rsid w:val="000D424F"/>
    <w:rsid w:val="00103C1D"/>
    <w:rsid w:val="00140898"/>
    <w:rsid w:val="00152013"/>
    <w:rsid w:val="001E15D4"/>
    <w:rsid w:val="001E5190"/>
    <w:rsid w:val="001F4FB0"/>
    <w:rsid w:val="00213853"/>
    <w:rsid w:val="00236469"/>
    <w:rsid w:val="00253381"/>
    <w:rsid w:val="00261D25"/>
    <w:rsid w:val="002A758F"/>
    <w:rsid w:val="002B003E"/>
    <w:rsid w:val="00305217"/>
    <w:rsid w:val="00306476"/>
    <w:rsid w:val="003255F2"/>
    <w:rsid w:val="003579CC"/>
    <w:rsid w:val="003615D8"/>
    <w:rsid w:val="0037528E"/>
    <w:rsid w:val="003A5108"/>
    <w:rsid w:val="003E23E3"/>
    <w:rsid w:val="00435128"/>
    <w:rsid w:val="00475558"/>
    <w:rsid w:val="004904E1"/>
    <w:rsid w:val="00497C7F"/>
    <w:rsid w:val="004B215F"/>
    <w:rsid w:val="004C5E3A"/>
    <w:rsid w:val="004F7465"/>
    <w:rsid w:val="005166FA"/>
    <w:rsid w:val="00534DE9"/>
    <w:rsid w:val="00564544"/>
    <w:rsid w:val="005902C0"/>
    <w:rsid w:val="00592D2A"/>
    <w:rsid w:val="005A6650"/>
    <w:rsid w:val="005B3763"/>
    <w:rsid w:val="005D6080"/>
    <w:rsid w:val="00625907"/>
    <w:rsid w:val="00641770"/>
    <w:rsid w:val="00660F46"/>
    <w:rsid w:val="00674818"/>
    <w:rsid w:val="006817FD"/>
    <w:rsid w:val="0068601C"/>
    <w:rsid w:val="00697265"/>
    <w:rsid w:val="006B0D6F"/>
    <w:rsid w:val="006E4014"/>
    <w:rsid w:val="00714E23"/>
    <w:rsid w:val="007240AD"/>
    <w:rsid w:val="00727F52"/>
    <w:rsid w:val="00740B4A"/>
    <w:rsid w:val="00770D25"/>
    <w:rsid w:val="00771800"/>
    <w:rsid w:val="00774EB4"/>
    <w:rsid w:val="00791C15"/>
    <w:rsid w:val="00793754"/>
    <w:rsid w:val="00794072"/>
    <w:rsid w:val="007E3B2C"/>
    <w:rsid w:val="007E6D18"/>
    <w:rsid w:val="0080216E"/>
    <w:rsid w:val="0085488A"/>
    <w:rsid w:val="00864DFC"/>
    <w:rsid w:val="00876A56"/>
    <w:rsid w:val="008A68E7"/>
    <w:rsid w:val="008B4D49"/>
    <w:rsid w:val="008F47A0"/>
    <w:rsid w:val="009074E8"/>
    <w:rsid w:val="00946A0C"/>
    <w:rsid w:val="00954808"/>
    <w:rsid w:val="009601F6"/>
    <w:rsid w:val="0096517A"/>
    <w:rsid w:val="00972992"/>
    <w:rsid w:val="009C4BEA"/>
    <w:rsid w:val="009D2E8E"/>
    <w:rsid w:val="009D4512"/>
    <w:rsid w:val="00A10F14"/>
    <w:rsid w:val="00A41C6D"/>
    <w:rsid w:val="00A46A6A"/>
    <w:rsid w:val="00A52375"/>
    <w:rsid w:val="00A65539"/>
    <w:rsid w:val="00A83ABE"/>
    <w:rsid w:val="00A94854"/>
    <w:rsid w:val="00AA052B"/>
    <w:rsid w:val="00AB532F"/>
    <w:rsid w:val="00AD21AE"/>
    <w:rsid w:val="00B82A3F"/>
    <w:rsid w:val="00B94381"/>
    <w:rsid w:val="00BB5C86"/>
    <w:rsid w:val="00BE29C5"/>
    <w:rsid w:val="00C30C79"/>
    <w:rsid w:val="00C6377E"/>
    <w:rsid w:val="00C97230"/>
    <w:rsid w:val="00CC037F"/>
    <w:rsid w:val="00CC7DDD"/>
    <w:rsid w:val="00CF3A4F"/>
    <w:rsid w:val="00CF46EC"/>
    <w:rsid w:val="00D20655"/>
    <w:rsid w:val="00D2305D"/>
    <w:rsid w:val="00D27FE7"/>
    <w:rsid w:val="00D37290"/>
    <w:rsid w:val="00D57DFB"/>
    <w:rsid w:val="00D602BE"/>
    <w:rsid w:val="00D667A8"/>
    <w:rsid w:val="00D6699A"/>
    <w:rsid w:val="00D67A2D"/>
    <w:rsid w:val="00D83DF9"/>
    <w:rsid w:val="00D90149"/>
    <w:rsid w:val="00DA5D06"/>
    <w:rsid w:val="00DB1FB0"/>
    <w:rsid w:val="00DB456D"/>
    <w:rsid w:val="00DC51CC"/>
    <w:rsid w:val="00DE1D69"/>
    <w:rsid w:val="00E3081C"/>
    <w:rsid w:val="00E34561"/>
    <w:rsid w:val="00E6097C"/>
    <w:rsid w:val="00E95F59"/>
    <w:rsid w:val="00EB07C7"/>
    <w:rsid w:val="00EC1D29"/>
    <w:rsid w:val="00EC641E"/>
    <w:rsid w:val="00EC761D"/>
    <w:rsid w:val="00F25EAD"/>
    <w:rsid w:val="00F408AA"/>
    <w:rsid w:val="00F85932"/>
    <w:rsid w:val="00F868D6"/>
    <w:rsid w:val="00FA0CC6"/>
    <w:rsid w:val="00FA1D92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D4B316D"/>
  <w15:docId w15:val="{69D7F1FC-4C9C-47FD-84E9-B2E4318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553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F408A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F408A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Balloon Text"/>
    <w:basedOn w:val="a"/>
    <w:link w:val="a7"/>
    <w:rsid w:val="000A0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A00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CF4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F46EC"/>
    <w:rPr>
      <w:kern w:val="2"/>
      <w:sz w:val="21"/>
      <w:szCs w:val="24"/>
    </w:rPr>
  </w:style>
  <w:style w:type="paragraph" w:styleId="aa">
    <w:name w:val="footer"/>
    <w:basedOn w:val="a"/>
    <w:link w:val="ab"/>
    <w:rsid w:val="00CF46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F46E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7528E"/>
    <w:pPr>
      <w:ind w:leftChars="400" w:left="840"/>
    </w:pPr>
  </w:style>
  <w:style w:type="character" w:styleId="ad">
    <w:name w:val="Hyperlink"/>
    <w:basedOn w:val="a0"/>
    <w:rsid w:val="004C5E3A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A65539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e">
    <w:name w:val="annotation reference"/>
    <w:basedOn w:val="a0"/>
    <w:semiHidden/>
    <w:unhideWhenUsed/>
    <w:rsid w:val="00592D2A"/>
    <w:rPr>
      <w:sz w:val="18"/>
      <w:szCs w:val="18"/>
    </w:rPr>
  </w:style>
  <w:style w:type="paragraph" w:styleId="af">
    <w:name w:val="annotation text"/>
    <w:basedOn w:val="a"/>
    <w:link w:val="af0"/>
    <w:unhideWhenUsed/>
    <w:rsid w:val="00592D2A"/>
    <w:pPr>
      <w:jc w:val="left"/>
    </w:pPr>
  </w:style>
  <w:style w:type="character" w:customStyle="1" w:styleId="af0">
    <w:name w:val="コメント文字列 (文字)"/>
    <w:basedOn w:val="a0"/>
    <w:link w:val="af"/>
    <w:rsid w:val="00592D2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92D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92D2A"/>
    <w:rPr>
      <w:b/>
      <w:bCs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15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@ele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.mana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c-29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55</TotalTime>
  <Pages>2</Pages>
  <Words>603</Words>
  <Characters>1004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出張報告書</vt:lpstr>
    </vt:vector>
  </TitlesOfParts>
  <Company>Microsoft Corporation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elec-29</dc:creator>
  <cp:lastModifiedBy>elec-29</cp:lastModifiedBy>
  <cp:revision>4</cp:revision>
  <cp:lastPrinted>2017-06-01T01:37:00Z</cp:lastPrinted>
  <dcterms:created xsi:type="dcterms:W3CDTF">2024-06-20T06:15:00Z</dcterms:created>
  <dcterms:modified xsi:type="dcterms:W3CDTF">2024-06-20T07:33:00Z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